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F879" w14:textId="77777777" w:rsidR="0071310E" w:rsidRPr="00F32E61" w:rsidRDefault="0071310E" w:rsidP="0071310E">
      <w:pPr>
        <w:rPr>
          <w:rFonts w:ascii="Calibri" w:hAnsi="Calibri"/>
          <w:sz w:val="24"/>
          <w:szCs w:val="24"/>
        </w:rPr>
      </w:pPr>
    </w:p>
    <w:p w14:paraId="55B82182" w14:textId="77777777" w:rsidR="002821F2" w:rsidRDefault="002821F2" w:rsidP="00FF0E42">
      <w:pPr>
        <w:rPr>
          <w:sz w:val="20"/>
        </w:rPr>
      </w:pPr>
    </w:p>
    <w:p w14:paraId="13EA531E" w14:textId="77777777" w:rsidR="002821F2" w:rsidRDefault="002821F2" w:rsidP="00FF0E42">
      <w:pPr>
        <w:rPr>
          <w:sz w:val="20"/>
        </w:rPr>
      </w:pPr>
    </w:p>
    <w:p w14:paraId="1F83660A" w14:textId="77777777" w:rsidR="00791414" w:rsidRDefault="00791414" w:rsidP="00FF0E42">
      <w:pPr>
        <w:rPr>
          <w:sz w:val="20"/>
        </w:rPr>
      </w:pPr>
    </w:p>
    <w:p w14:paraId="0EEE53B2" w14:textId="77777777" w:rsidR="00791414" w:rsidRDefault="00791414" w:rsidP="00FF0E42">
      <w:pPr>
        <w:rPr>
          <w:sz w:val="20"/>
        </w:rPr>
      </w:pPr>
    </w:p>
    <w:p w14:paraId="680D80C5" w14:textId="77777777" w:rsidR="002821F2" w:rsidRDefault="002821F2" w:rsidP="00FF0E42">
      <w:pPr>
        <w:rPr>
          <w:sz w:val="20"/>
        </w:rPr>
      </w:pPr>
    </w:p>
    <w:p w14:paraId="6911ECBE" w14:textId="77777777" w:rsidR="002821F2" w:rsidRPr="00FE72BE" w:rsidRDefault="002821F2" w:rsidP="00FF0E42">
      <w:pPr>
        <w:rPr>
          <w:sz w:val="20"/>
        </w:rPr>
      </w:pPr>
    </w:p>
    <w:p w14:paraId="6FB4136E" w14:textId="77777777" w:rsidR="00FF0E42" w:rsidRPr="00B2487F" w:rsidRDefault="00FF0E42" w:rsidP="00B2487F">
      <w:pPr>
        <w:pStyle w:val="Textkrper"/>
        <w:spacing w:after="360" w:line="288" w:lineRule="auto"/>
        <w:rPr>
          <w:sz w:val="24"/>
          <w:szCs w:val="24"/>
        </w:rPr>
      </w:pPr>
      <w:r w:rsidRPr="00B2487F">
        <w:rPr>
          <w:sz w:val="24"/>
          <w:szCs w:val="24"/>
        </w:rPr>
        <w:t xml:space="preserve">Einwilligung </w:t>
      </w:r>
      <w:r w:rsidR="00824F62">
        <w:rPr>
          <w:sz w:val="24"/>
          <w:szCs w:val="24"/>
        </w:rPr>
        <w:br/>
      </w:r>
      <w:r w:rsidRPr="00B2487F">
        <w:rPr>
          <w:sz w:val="24"/>
          <w:szCs w:val="24"/>
        </w:rPr>
        <w:t xml:space="preserve">in die </w:t>
      </w:r>
      <w:r w:rsidR="003957D9" w:rsidRPr="00B2487F">
        <w:rPr>
          <w:sz w:val="24"/>
          <w:szCs w:val="24"/>
        </w:rPr>
        <w:t>Aufzeichnung</w:t>
      </w:r>
      <w:r w:rsidR="00B2487F" w:rsidRPr="00B2487F">
        <w:rPr>
          <w:sz w:val="24"/>
          <w:szCs w:val="24"/>
        </w:rPr>
        <w:t>, Verarbeitung</w:t>
      </w:r>
      <w:r w:rsidR="003957D9" w:rsidRPr="00B2487F">
        <w:rPr>
          <w:sz w:val="24"/>
          <w:szCs w:val="24"/>
        </w:rPr>
        <w:t xml:space="preserve"> und </w:t>
      </w:r>
      <w:r w:rsidRPr="00B2487F">
        <w:rPr>
          <w:sz w:val="24"/>
          <w:szCs w:val="24"/>
        </w:rPr>
        <w:t xml:space="preserve">Veröffentlichung </w:t>
      </w:r>
      <w:r w:rsidR="00B2487F" w:rsidRPr="00B2487F">
        <w:rPr>
          <w:sz w:val="24"/>
          <w:szCs w:val="24"/>
        </w:rPr>
        <w:t xml:space="preserve">von </w:t>
      </w:r>
      <w:r w:rsidR="003957D9" w:rsidRPr="00B2487F">
        <w:rPr>
          <w:sz w:val="24"/>
          <w:szCs w:val="24"/>
        </w:rPr>
        <w:t>Videoaufnahmen</w:t>
      </w:r>
      <w:r w:rsidRPr="00B2487F">
        <w:rPr>
          <w:sz w:val="24"/>
          <w:szCs w:val="24"/>
        </w:rPr>
        <w:t xml:space="preserve"> </w:t>
      </w:r>
      <w:r w:rsidR="00BC17A2" w:rsidRPr="00B2487F">
        <w:rPr>
          <w:sz w:val="24"/>
          <w:szCs w:val="24"/>
        </w:rPr>
        <w:t xml:space="preserve">im Rahmen </w:t>
      </w:r>
      <w:r w:rsidR="003957D9" w:rsidRPr="00B2487F">
        <w:rPr>
          <w:sz w:val="24"/>
          <w:szCs w:val="24"/>
        </w:rPr>
        <w:t xml:space="preserve">eines Unterrichtsprojekts und </w:t>
      </w:r>
      <w:r w:rsidR="00E8005E" w:rsidRPr="00B2487F">
        <w:rPr>
          <w:sz w:val="24"/>
          <w:szCs w:val="24"/>
        </w:rPr>
        <w:t xml:space="preserve">der Öffentlichkeitsarbeit der Schule </w:t>
      </w:r>
    </w:p>
    <w:p w14:paraId="6A5A5E11" w14:textId="77777777" w:rsidR="00FF0E42" w:rsidRDefault="00FF0E42" w:rsidP="00FF0E42">
      <w:pPr>
        <w:rPr>
          <w:b/>
          <w:bCs/>
          <w:sz w:val="20"/>
        </w:rPr>
      </w:pPr>
    </w:p>
    <w:p w14:paraId="27D79CCD" w14:textId="77777777" w:rsidR="00FF0E42" w:rsidRPr="00DC57CA" w:rsidRDefault="00FF0E42" w:rsidP="003957D9">
      <w:pPr>
        <w:spacing w:after="120" w:line="288" w:lineRule="auto"/>
        <w:rPr>
          <w:bCs/>
          <w:sz w:val="20"/>
        </w:rPr>
      </w:pPr>
      <w:r>
        <w:rPr>
          <w:bCs/>
          <w:sz w:val="20"/>
        </w:rPr>
        <w:t>Sehr geehrte</w:t>
      </w:r>
      <w:r w:rsidRPr="00DC57CA">
        <w:rPr>
          <w:bCs/>
          <w:sz w:val="20"/>
        </w:rPr>
        <w:t xml:space="preserve"> Erziehungsberechtigte, </w:t>
      </w:r>
      <w:r w:rsidR="0016427F">
        <w:rPr>
          <w:bCs/>
          <w:sz w:val="20"/>
        </w:rPr>
        <w:br/>
      </w:r>
      <w:r>
        <w:rPr>
          <w:bCs/>
          <w:sz w:val="20"/>
        </w:rPr>
        <w:t xml:space="preserve">liebe </w:t>
      </w:r>
      <w:r w:rsidRPr="00DC57CA">
        <w:rPr>
          <w:bCs/>
          <w:sz w:val="20"/>
        </w:rPr>
        <w:t>Schülerinnen und Schüler</w:t>
      </w:r>
      <w:r w:rsidR="0016427F">
        <w:rPr>
          <w:bCs/>
          <w:sz w:val="20"/>
        </w:rPr>
        <w:t xml:space="preserve"> [falls Mitwirkende über 14 Jahre betroffen sind]</w:t>
      </w:r>
      <w:r w:rsidRPr="00DC57CA">
        <w:rPr>
          <w:bCs/>
          <w:sz w:val="20"/>
        </w:rPr>
        <w:t>,</w:t>
      </w:r>
    </w:p>
    <w:p w14:paraId="15A72A29" w14:textId="77777777" w:rsidR="00FF0E42" w:rsidRPr="00DC57CA" w:rsidRDefault="00FF0E42" w:rsidP="003957D9">
      <w:pPr>
        <w:spacing w:after="120" w:line="288" w:lineRule="auto"/>
        <w:rPr>
          <w:bCs/>
          <w:sz w:val="20"/>
        </w:rPr>
      </w:pPr>
    </w:p>
    <w:p w14:paraId="49091786" w14:textId="77777777" w:rsidR="003957D9" w:rsidRDefault="00BC17A2" w:rsidP="003957D9">
      <w:pPr>
        <w:spacing w:after="120" w:line="288" w:lineRule="auto"/>
        <w:rPr>
          <w:bCs/>
          <w:sz w:val="20"/>
        </w:rPr>
      </w:pPr>
      <w:r>
        <w:rPr>
          <w:bCs/>
          <w:sz w:val="20"/>
        </w:rPr>
        <w:t>[</w:t>
      </w:r>
      <w:r w:rsidRPr="00DB3EC3">
        <w:rPr>
          <w:bCs/>
          <w:color w:val="FF6600"/>
          <w:sz w:val="20"/>
        </w:rPr>
        <w:t>Hier kurz den Sachverhalt darstellen:</w:t>
      </w:r>
      <w:r>
        <w:rPr>
          <w:bCs/>
          <w:sz w:val="20"/>
        </w:rPr>
        <w:t xml:space="preserve"> </w:t>
      </w:r>
    </w:p>
    <w:p w14:paraId="7CD84518" w14:textId="77777777" w:rsidR="00566BC5" w:rsidRDefault="00BC17A2" w:rsidP="003957D9">
      <w:pPr>
        <w:pStyle w:val="Listenabsatz"/>
        <w:numPr>
          <w:ilvl w:val="0"/>
          <w:numId w:val="7"/>
        </w:numPr>
        <w:spacing w:after="120" w:line="288" w:lineRule="auto"/>
        <w:rPr>
          <w:bCs/>
          <w:sz w:val="20"/>
        </w:rPr>
      </w:pPr>
      <w:r w:rsidRPr="003957D9">
        <w:rPr>
          <w:bCs/>
          <w:sz w:val="20"/>
        </w:rPr>
        <w:t xml:space="preserve">In welchem Rahmen/wofür </w:t>
      </w:r>
      <w:r w:rsidR="003957D9" w:rsidRPr="003957D9">
        <w:rPr>
          <w:bCs/>
          <w:sz w:val="20"/>
        </w:rPr>
        <w:t xml:space="preserve">sollen </w:t>
      </w:r>
      <w:r w:rsidRPr="003957D9">
        <w:rPr>
          <w:bCs/>
          <w:sz w:val="20"/>
        </w:rPr>
        <w:t>Videoaufnahmen gemacht</w:t>
      </w:r>
      <w:r w:rsidR="003957D9" w:rsidRPr="003957D9">
        <w:rPr>
          <w:bCs/>
          <w:sz w:val="20"/>
        </w:rPr>
        <w:t xml:space="preserve"> werden</w:t>
      </w:r>
      <w:r w:rsidR="003957D9">
        <w:rPr>
          <w:bCs/>
          <w:sz w:val="20"/>
        </w:rPr>
        <w:t>?</w:t>
      </w:r>
      <w:r w:rsidR="00E52F36">
        <w:rPr>
          <w:bCs/>
          <w:sz w:val="20"/>
        </w:rPr>
        <w:t xml:space="preserve"> </w:t>
      </w:r>
    </w:p>
    <w:p w14:paraId="0FDFAC9F" w14:textId="55245714" w:rsidR="00FF0E42" w:rsidRDefault="00E52F36" w:rsidP="003957D9">
      <w:pPr>
        <w:pStyle w:val="Listenabsatz"/>
        <w:numPr>
          <w:ilvl w:val="0"/>
          <w:numId w:val="7"/>
        </w:numPr>
        <w:spacing w:after="120" w:line="288" w:lineRule="auto"/>
        <w:rPr>
          <w:bCs/>
          <w:sz w:val="20"/>
        </w:rPr>
      </w:pPr>
      <w:r>
        <w:rPr>
          <w:bCs/>
          <w:sz w:val="20"/>
        </w:rPr>
        <w:t>Von wem?</w:t>
      </w:r>
      <w:r w:rsidR="0000542C">
        <w:rPr>
          <w:bCs/>
          <w:sz w:val="20"/>
        </w:rPr>
        <w:t xml:space="preserve"> (Falls Fachleute/eine Firma außerhalb der Schule oder die Presse hinzugezogen werden bzw. die Aufnahmen machen möchten.)</w:t>
      </w:r>
    </w:p>
    <w:p w14:paraId="0AFFE8AF" w14:textId="387825AB" w:rsidR="0000542C" w:rsidRDefault="0000542C" w:rsidP="003957D9">
      <w:pPr>
        <w:pStyle w:val="Listenabsatz"/>
        <w:numPr>
          <w:ilvl w:val="0"/>
          <w:numId w:val="7"/>
        </w:numPr>
        <w:spacing w:after="120" w:line="288" w:lineRule="auto"/>
        <w:rPr>
          <w:bCs/>
          <w:sz w:val="20"/>
        </w:rPr>
      </w:pPr>
      <w:r>
        <w:rPr>
          <w:bCs/>
          <w:sz w:val="20"/>
        </w:rPr>
        <w:t>Wer ist die verantwortliche (betreuende Lehrkraft (ggf. Lehrkräfte)?</w:t>
      </w:r>
    </w:p>
    <w:p w14:paraId="12EE0FD4" w14:textId="77777777" w:rsidR="00566BC5" w:rsidRDefault="00566BC5" w:rsidP="003957D9">
      <w:pPr>
        <w:pStyle w:val="Listenabsatz"/>
        <w:numPr>
          <w:ilvl w:val="0"/>
          <w:numId w:val="7"/>
        </w:numPr>
        <w:spacing w:after="120" w:line="288" w:lineRule="auto"/>
        <w:rPr>
          <w:bCs/>
          <w:sz w:val="20"/>
        </w:rPr>
      </w:pPr>
      <w:r>
        <w:rPr>
          <w:bCs/>
          <w:sz w:val="20"/>
        </w:rPr>
        <w:t>Werden schuleigene oder private Kameras/Speicherkarten benutzt?</w:t>
      </w:r>
    </w:p>
    <w:p w14:paraId="51E1F71B" w14:textId="77777777" w:rsidR="003957D9" w:rsidRDefault="00566BC5" w:rsidP="003957D9">
      <w:pPr>
        <w:pStyle w:val="Listenabsatz"/>
        <w:numPr>
          <w:ilvl w:val="0"/>
          <w:numId w:val="7"/>
        </w:numPr>
        <w:spacing w:after="120" w:line="288" w:lineRule="auto"/>
        <w:rPr>
          <w:bCs/>
          <w:sz w:val="20"/>
        </w:rPr>
      </w:pPr>
      <w:r>
        <w:rPr>
          <w:bCs/>
          <w:sz w:val="20"/>
        </w:rPr>
        <w:t>Wann werden die unbearbeiteten Aufnahmen spätestens gelöscht</w:t>
      </w:r>
      <w:r w:rsidR="003957D9">
        <w:rPr>
          <w:bCs/>
          <w:sz w:val="20"/>
        </w:rPr>
        <w:t>?</w:t>
      </w:r>
    </w:p>
    <w:p w14:paraId="64D19E66" w14:textId="77777777" w:rsidR="003957D9" w:rsidRDefault="003957D9" w:rsidP="003957D9">
      <w:pPr>
        <w:pStyle w:val="Listenabsatz"/>
        <w:numPr>
          <w:ilvl w:val="0"/>
          <w:numId w:val="7"/>
        </w:numPr>
        <w:spacing w:after="120" w:line="288" w:lineRule="auto"/>
        <w:rPr>
          <w:bCs/>
          <w:sz w:val="20"/>
        </w:rPr>
      </w:pPr>
      <w:r>
        <w:rPr>
          <w:bCs/>
          <w:sz w:val="20"/>
        </w:rPr>
        <w:t xml:space="preserve">Wie/wo sollen </w:t>
      </w:r>
      <w:r w:rsidR="00566BC5">
        <w:rPr>
          <w:bCs/>
          <w:sz w:val="20"/>
        </w:rPr>
        <w:t>die (bearbeiteten) Aufnahmen</w:t>
      </w:r>
      <w:r>
        <w:rPr>
          <w:bCs/>
          <w:sz w:val="20"/>
        </w:rPr>
        <w:t xml:space="preserve"> veröffentlicht werden</w:t>
      </w:r>
      <w:r w:rsidR="00E52F36">
        <w:rPr>
          <w:bCs/>
          <w:sz w:val="20"/>
        </w:rPr>
        <w:t>?</w:t>
      </w:r>
      <w:r>
        <w:rPr>
          <w:bCs/>
          <w:sz w:val="20"/>
        </w:rPr>
        <w:t xml:space="preserve"> </w:t>
      </w:r>
    </w:p>
    <w:p w14:paraId="033F9DC1" w14:textId="255E95F6" w:rsidR="007F094F" w:rsidRDefault="007F094F" w:rsidP="003957D9">
      <w:pPr>
        <w:pStyle w:val="Listenabsatz"/>
        <w:numPr>
          <w:ilvl w:val="0"/>
          <w:numId w:val="7"/>
        </w:numPr>
        <w:spacing w:after="120" w:line="288" w:lineRule="auto"/>
        <w:rPr>
          <w:bCs/>
          <w:sz w:val="20"/>
        </w:rPr>
      </w:pPr>
      <w:r>
        <w:rPr>
          <w:bCs/>
          <w:sz w:val="20"/>
        </w:rPr>
        <w:t>Sind Vorführungen auf Festivals bzw. bei größeren öffentlichen Veranstaltungen geplant?</w:t>
      </w:r>
    </w:p>
    <w:p w14:paraId="58B695DB" w14:textId="77777777" w:rsidR="003957D9" w:rsidRDefault="003957D9" w:rsidP="003957D9">
      <w:pPr>
        <w:pStyle w:val="Listenabsatz"/>
        <w:numPr>
          <w:ilvl w:val="0"/>
          <w:numId w:val="7"/>
        </w:numPr>
        <w:spacing w:after="120" w:line="288" w:lineRule="auto"/>
        <w:rPr>
          <w:bCs/>
          <w:sz w:val="20"/>
        </w:rPr>
      </w:pPr>
      <w:r>
        <w:rPr>
          <w:bCs/>
          <w:sz w:val="20"/>
        </w:rPr>
        <w:t>Ggf. wie lange sollen sie öffentlich zu sehen sein?</w:t>
      </w:r>
    </w:p>
    <w:p w14:paraId="6F9FD47D" w14:textId="77777777" w:rsidR="003957D9" w:rsidRPr="003957D9" w:rsidRDefault="003957D9" w:rsidP="003957D9">
      <w:pPr>
        <w:pStyle w:val="Listenabsatz"/>
        <w:numPr>
          <w:ilvl w:val="0"/>
          <w:numId w:val="7"/>
        </w:numPr>
        <w:spacing w:after="120" w:line="288" w:lineRule="auto"/>
        <w:rPr>
          <w:bCs/>
          <w:sz w:val="20"/>
        </w:rPr>
      </w:pPr>
      <w:r>
        <w:rPr>
          <w:bCs/>
          <w:sz w:val="20"/>
        </w:rPr>
        <w:t>Ggf.: Es ist geplant, danach die (bearbeiteten) Aufnahmen dauerhaft für die Schulchronik auf einer Festplatte der Schule zu speichern.]</w:t>
      </w:r>
    </w:p>
    <w:p w14:paraId="61A7A8C2" w14:textId="77777777" w:rsidR="007E3FC1" w:rsidRDefault="007E3FC1" w:rsidP="003957D9">
      <w:pPr>
        <w:spacing w:after="120" w:line="288" w:lineRule="auto"/>
        <w:rPr>
          <w:bCs/>
          <w:sz w:val="20"/>
        </w:rPr>
      </w:pPr>
    </w:p>
    <w:p w14:paraId="7802034C" w14:textId="77777777" w:rsidR="00FF0E42" w:rsidRPr="00E1557B" w:rsidRDefault="00FF0E42" w:rsidP="003957D9">
      <w:pPr>
        <w:spacing w:after="120" w:line="288" w:lineRule="auto"/>
        <w:rPr>
          <w:bCs/>
          <w:sz w:val="20"/>
        </w:rPr>
      </w:pPr>
      <w:r w:rsidRPr="00E1557B">
        <w:rPr>
          <w:bCs/>
          <w:sz w:val="20"/>
        </w:rPr>
        <w:t>Hierzu möchten wir Ihre Einwilligung</w:t>
      </w:r>
      <w:r w:rsidR="00BC17A2">
        <w:rPr>
          <w:bCs/>
          <w:sz w:val="20"/>
        </w:rPr>
        <w:t xml:space="preserve"> und, wenn Ihre Tochter/Ihr Sohn älter als 14 Jahre alt </w:t>
      </w:r>
      <w:r w:rsidR="00566BC5">
        <w:rPr>
          <w:bCs/>
          <w:sz w:val="20"/>
        </w:rPr>
        <w:t>ist</w:t>
      </w:r>
      <w:r w:rsidR="00BC17A2">
        <w:rPr>
          <w:bCs/>
          <w:sz w:val="20"/>
        </w:rPr>
        <w:t>, auch deren Zustimmung</w:t>
      </w:r>
      <w:r w:rsidRPr="00E1557B">
        <w:rPr>
          <w:bCs/>
          <w:sz w:val="20"/>
        </w:rPr>
        <w:t xml:space="preserve"> einholen.</w:t>
      </w:r>
    </w:p>
    <w:p w14:paraId="00457F3D" w14:textId="77777777" w:rsidR="00FF0E42" w:rsidRPr="00DC57CA" w:rsidRDefault="00E52F36" w:rsidP="003957D9">
      <w:pPr>
        <w:spacing w:after="120" w:line="288" w:lineRule="auto"/>
        <w:rPr>
          <w:sz w:val="20"/>
        </w:rPr>
      </w:pPr>
      <w:r>
        <w:rPr>
          <w:sz w:val="20"/>
        </w:rPr>
        <w:t>Mit freundlichen Grüßen!</w:t>
      </w:r>
    </w:p>
    <w:p w14:paraId="052EE7C2" w14:textId="77777777" w:rsidR="00791414" w:rsidRDefault="00791414" w:rsidP="003957D9">
      <w:pPr>
        <w:tabs>
          <w:tab w:val="left" w:pos="4253"/>
          <w:tab w:val="right" w:pos="9638"/>
        </w:tabs>
        <w:spacing w:after="120" w:line="288" w:lineRule="auto"/>
        <w:rPr>
          <w:sz w:val="20"/>
        </w:rPr>
      </w:pPr>
    </w:p>
    <w:p w14:paraId="737DB17A" w14:textId="77777777" w:rsidR="00791414" w:rsidRDefault="00791414" w:rsidP="003957D9">
      <w:pPr>
        <w:tabs>
          <w:tab w:val="left" w:pos="4253"/>
          <w:tab w:val="right" w:pos="9638"/>
        </w:tabs>
        <w:spacing w:after="120" w:line="288" w:lineRule="auto"/>
        <w:rPr>
          <w:sz w:val="20"/>
        </w:rPr>
      </w:pPr>
    </w:p>
    <w:p w14:paraId="380E7FC8" w14:textId="77777777" w:rsidR="00961482" w:rsidRDefault="00000000" w:rsidP="003957D9">
      <w:pPr>
        <w:tabs>
          <w:tab w:val="left" w:pos="4253"/>
          <w:tab w:val="right" w:pos="9638"/>
        </w:tabs>
        <w:spacing w:after="120" w:line="288" w:lineRule="auto"/>
        <w:rPr>
          <w:sz w:val="20"/>
        </w:rPr>
      </w:pPr>
      <w:r>
        <w:rPr>
          <w:noProof/>
          <w:sz w:val="20"/>
        </w:rPr>
        <w:pict w14:anchorId="6D931922">
          <v:shapetype id="_x0000_t32" coordsize="21600,21600" o:spt="32" o:oned="t" path="m,l21600,21600e" filled="f">
            <v:path arrowok="t" fillok="f" o:connecttype="none"/>
            <o:lock v:ext="edit" shapetype="t"/>
          </v:shapetype>
          <v:shape id="_x0000_s2052" type="#_x0000_t32" style="position:absolute;margin-left:240.25pt;margin-top:15.5pt;width:153pt;height:.5pt;flip:y;z-index:251660288" o:connectortype="straight"/>
        </w:pict>
      </w:r>
      <w:r>
        <w:rPr>
          <w:noProof/>
          <w:sz w:val="20"/>
        </w:rPr>
        <w:pict w14:anchorId="3F382443">
          <v:shape id="_x0000_s2051" type="#_x0000_t32" style="position:absolute;margin-left:-1.5pt;margin-top:15pt;width:153pt;height:.5pt;flip:y;z-index:251659264" o:connectortype="straight"/>
        </w:pict>
      </w:r>
    </w:p>
    <w:p w14:paraId="1F48E2EA" w14:textId="77777777" w:rsidR="00FF0E42" w:rsidRPr="00314C48" w:rsidRDefault="00314C48" w:rsidP="00E52F36">
      <w:pPr>
        <w:tabs>
          <w:tab w:val="left" w:pos="4820"/>
          <w:tab w:val="right" w:pos="9638"/>
        </w:tabs>
        <w:spacing w:after="120" w:line="288" w:lineRule="auto"/>
        <w:rPr>
          <w:sz w:val="16"/>
          <w:szCs w:val="16"/>
        </w:rPr>
      </w:pPr>
      <w:r w:rsidRPr="00314C48">
        <w:rPr>
          <w:sz w:val="16"/>
          <w:szCs w:val="16"/>
        </w:rPr>
        <w:t>[</w:t>
      </w:r>
      <w:r w:rsidR="00961482" w:rsidRPr="00314C48">
        <w:rPr>
          <w:sz w:val="16"/>
          <w:szCs w:val="16"/>
        </w:rPr>
        <w:t>Lehrkraft</w:t>
      </w:r>
      <w:r w:rsidRPr="00314C48">
        <w:rPr>
          <w:sz w:val="16"/>
          <w:szCs w:val="16"/>
        </w:rPr>
        <w:t>]</w:t>
      </w:r>
      <w:r w:rsidR="00961482" w:rsidRPr="00314C48">
        <w:rPr>
          <w:sz w:val="16"/>
          <w:szCs w:val="16"/>
        </w:rPr>
        <w:t xml:space="preserve"> </w:t>
      </w:r>
      <w:r w:rsidR="00961482" w:rsidRPr="00314C48">
        <w:rPr>
          <w:sz w:val="16"/>
          <w:szCs w:val="16"/>
        </w:rPr>
        <w:tab/>
      </w:r>
      <w:r w:rsidRPr="00314C48">
        <w:rPr>
          <w:sz w:val="16"/>
          <w:szCs w:val="16"/>
        </w:rPr>
        <w:t>[</w:t>
      </w:r>
      <w:r w:rsidR="00FF0E42" w:rsidRPr="00314C48">
        <w:rPr>
          <w:sz w:val="16"/>
          <w:szCs w:val="16"/>
        </w:rPr>
        <w:t>Schulleiterin / Schulleiter</w:t>
      </w:r>
      <w:r w:rsidRPr="00314C48">
        <w:rPr>
          <w:sz w:val="16"/>
          <w:szCs w:val="16"/>
        </w:rPr>
        <w:t>]</w:t>
      </w:r>
    </w:p>
    <w:p w14:paraId="4A35FAE2" w14:textId="77777777" w:rsidR="00961482" w:rsidRDefault="00961482" w:rsidP="003957D9">
      <w:pPr>
        <w:spacing w:after="120" w:line="288" w:lineRule="auto"/>
        <w:rPr>
          <w:sz w:val="20"/>
        </w:rPr>
      </w:pPr>
    </w:p>
    <w:p w14:paraId="13E67BB5" w14:textId="77777777" w:rsidR="00314C48" w:rsidRPr="006E747A" w:rsidRDefault="00B61C5E" w:rsidP="003957D9">
      <w:pPr>
        <w:spacing w:after="120" w:line="288" w:lineRule="auto"/>
        <w:rPr>
          <w:b/>
          <w:sz w:val="20"/>
        </w:rPr>
      </w:pPr>
      <w:r w:rsidRPr="006E747A">
        <w:rPr>
          <w:b/>
          <w:sz w:val="20"/>
        </w:rPr>
        <w:t>Hinweis gem. Art. 13 DSGVO:</w:t>
      </w:r>
    </w:p>
    <w:p w14:paraId="0C248CCC" w14:textId="77777777" w:rsidR="00B61C5E" w:rsidRDefault="00B61C5E" w:rsidP="003957D9">
      <w:pPr>
        <w:spacing w:after="120" w:line="288" w:lineRule="auto"/>
        <w:rPr>
          <w:sz w:val="20"/>
        </w:rPr>
      </w:pPr>
      <w:r w:rsidRPr="006E747A">
        <w:rPr>
          <w:b/>
          <w:i/>
          <w:sz w:val="20"/>
        </w:rPr>
        <w:t>Verantwortlich</w:t>
      </w:r>
      <w:r>
        <w:rPr>
          <w:sz w:val="20"/>
        </w:rPr>
        <w:t xml:space="preserve"> für die Erhebung, Verarbeitung u</w:t>
      </w:r>
      <w:r w:rsidR="006E747A">
        <w:rPr>
          <w:sz w:val="20"/>
        </w:rPr>
        <w:t>nd Speicherung der Videoaufnahme</w:t>
      </w:r>
      <w:r>
        <w:rPr>
          <w:sz w:val="20"/>
        </w:rPr>
        <w:t xml:space="preserve">n </w:t>
      </w:r>
      <w:r w:rsidR="006E747A">
        <w:rPr>
          <w:sz w:val="20"/>
        </w:rPr>
        <w:t>ist die Schulleitung. Sie gibt auch gerne Auskunft, was mit den Videodaten nach der Erstveröffentlichung geschehen ist (Speicherort, -dauer, ggf. weitere Verwendung).</w:t>
      </w:r>
    </w:p>
    <w:p w14:paraId="713A30DE" w14:textId="592C53A0" w:rsidR="006E747A" w:rsidRDefault="006E747A" w:rsidP="003957D9">
      <w:pPr>
        <w:spacing w:after="120" w:line="288" w:lineRule="auto"/>
        <w:rPr>
          <w:sz w:val="20"/>
        </w:rPr>
      </w:pPr>
      <w:r w:rsidRPr="006E747A">
        <w:rPr>
          <w:b/>
          <w:i/>
          <w:sz w:val="20"/>
        </w:rPr>
        <w:t>Informationen über den Datenschutz</w:t>
      </w:r>
      <w:r>
        <w:rPr>
          <w:sz w:val="20"/>
        </w:rPr>
        <w:t xml:space="preserve"> an unserer Schule allgemein</w:t>
      </w:r>
      <w:r w:rsidR="00DB3EC3">
        <w:rPr>
          <w:sz w:val="20"/>
        </w:rPr>
        <w:t xml:space="preserve"> finden Sie auf der Homepage </w:t>
      </w:r>
      <w:r w:rsidR="00DB3EC3" w:rsidRPr="00DB3EC3">
        <w:rPr>
          <w:color w:val="FF6600"/>
          <w:sz w:val="20"/>
        </w:rPr>
        <w:t>[Bitte verlinken!]</w:t>
      </w:r>
      <w:r w:rsidR="00DB3EC3">
        <w:rPr>
          <w:color w:val="FF6600"/>
          <w:sz w:val="20"/>
        </w:rPr>
        <w:t>.</w:t>
      </w:r>
      <w:r>
        <w:rPr>
          <w:sz w:val="20"/>
        </w:rPr>
        <w:t xml:space="preserve"> </w:t>
      </w:r>
      <w:r w:rsidR="00DB3EC3">
        <w:rPr>
          <w:sz w:val="20"/>
        </w:rPr>
        <w:t>Weitere Fragen beantworte</w:t>
      </w:r>
      <w:r w:rsidR="00F0391E">
        <w:rPr>
          <w:sz w:val="20"/>
        </w:rPr>
        <w:t>t</w:t>
      </w:r>
      <w:r w:rsidR="00DB3EC3">
        <w:rPr>
          <w:sz w:val="20"/>
        </w:rPr>
        <w:t xml:space="preserve"> gerne</w:t>
      </w:r>
      <w:r>
        <w:rPr>
          <w:sz w:val="20"/>
        </w:rPr>
        <w:t xml:space="preserve"> die</w:t>
      </w:r>
      <w:r w:rsidR="00BE2BC5">
        <w:rPr>
          <w:sz w:val="20"/>
        </w:rPr>
        <w:t>/der</w:t>
      </w:r>
      <w:r>
        <w:rPr>
          <w:sz w:val="20"/>
        </w:rPr>
        <w:t xml:space="preserve"> Datenschutzbeauftragte:</w:t>
      </w:r>
      <w:r>
        <w:rPr>
          <w:sz w:val="20"/>
        </w:rPr>
        <w:br/>
      </w:r>
      <w:r w:rsidRPr="00DB3EC3">
        <w:rPr>
          <w:color w:val="FF6600"/>
          <w:sz w:val="20"/>
        </w:rPr>
        <w:t>[Name, dienstliche Kontaktdaten]</w:t>
      </w:r>
    </w:p>
    <w:p w14:paraId="044B0B7F" w14:textId="77777777" w:rsidR="00791414" w:rsidRPr="00374832" w:rsidRDefault="00791414" w:rsidP="003957D9">
      <w:pPr>
        <w:spacing w:after="120" w:line="288" w:lineRule="auto"/>
        <w:rPr>
          <w:b/>
          <w:sz w:val="28"/>
          <w:szCs w:val="28"/>
        </w:rPr>
      </w:pPr>
      <w:r w:rsidRPr="00374832">
        <w:rPr>
          <w:b/>
          <w:sz w:val="28"/>
          <w:szCs w:val="28"/>
        </w:rPr>
        <w:t>Bitte füllen Sie das umseitige Formular aus</w:t>
      </w:r>
      <w:r w:rsidR="00374832" w:rsidRPr="00374832">
        <w:rPr>
          <w:b/>
          <w:sz w:val="28"/>
          <w:szCs w:val="28"/>
        </w:rPr>
        <w:t>!</w:t>
      </w:r>
    </w:p>
    <w:p w14:paraId="26C58738" w14:textId="77777777" w:rsidR="00314C48" w:rsidRPr="00314C48" w:rsidRDefault="00314C48" w:rsidP="00314C48">
      <w:pPr>
        <w:rPr>
          <w:b/>
          <w:sz w:val="24"/>
          <w:szCs w:val="24"/>
        </w:rPr>
      </w:pPr>
      <w:r w:rsidRPr="00314C48">
        <w:rPr>
          <w:b/>
          <w:sz w:val="24"/>
          <w:szCs w:val="24"/>
        </w:rPr>
        <w:lastRenderedPageBreak/>
        <w:t>Bitte ausfüllen:</w:t>
      </w:r>
    </w:p>
    <w:p w14:paraId="02E12632" w14:textId="77777777" w:rsidR="00693667" w:rsidRDefault="00693667" w:rsidP="00FF0E42">
      <w:pPr>
        <w:rPr>
          <w:sz w:val="20"/>
        </w:rPr>
      </w:pPr>
    </w:p>
    <w:p w14:paraId="1282FE25" w14:textId="77777777" w:rsidR="00693667" w:rsidRDefault="00693667" w:rsidP="00FF0E42">
      <w:pPr>
        <w:rPr>
          <w:sz w:val="20"/>
        </w:rPr>
      </w:pPr>
    </w:p>
    <w:p w14:paraId="465C8AD7" w14:textId="77777777" w:rsidR="00FF0E42" w:rsidRDefault="00FF0E42" w:rsidP="00FF0E42">
      <w:pPr>
        <w:rPr>
          <w:sz w:val="20"/>
        </w:rPr>
      </w:pPr>
      <w:r>
        <w:rPr>
          <w:sz w:val="20"/>
        </w:rPr>
        <w:t>____________________________________________________________________________</w:t>
      </w:r>
      <w:r w:rsidR="00567143">
        <w:rPr>
          <w:sz w:val="20"/>
        </w:rPr>
        <w:t>_________</w:t>
      </w:r>
      <w:r>
        <w:rPr>
          <w:sz w:val="20"/>
        </w:rPr>
        <w:t>_</w:t>
      </w:r>
    </w:p>
    <w:p w14:paraId="674729D4" w14:textId="77777777" w:rsidR="00FF0E42" w:rsidRPr="0064388E" w:rsidRDefault="00314C48" w:rsidP="00FF0E42">
      <w:pPr>
        <w:rPr>
          <w:sz w:val="20"/>
        </w:rPr>
      </w:pPr>
      <w:r>
        <w:rPr>
          <w:sz w:val="20"/>
        </w:rPr>
        <w:t>[</w:t>
      </w:r>
      <w:r w:rsidR="00FF0E42">
        <w:rPr>
          <w:sz w:val="20"/>
        </w:rPr>
        <w:t>Name, Vorname, Geburtsdatum und Klasse der Schülerin / des Schülers</w:t>
      </w:r>
      <w:r>
        <w:rPr>
          <w:sz w:val="20"/>
        </w:rPr>
        <w:t>]</w:t>
      </w:r>
    </w:p>
    <w:p w14:paraId="301C8E0C" w14:textId="77777777" w:rsidR="00FF0E42" w:rsidRPr="00FE72BE" w:rsidRDefault="00FF0E42" w:rsidP="00FF0E42">
      <w:pPr>
        <w:rPr>
          <w:sz w:val="20"/>
        </w:rPr>
      </w:pPr>
    </w:p>
    <w:p w14:paraId="528228A4" w14:textId="77777777" w:rsidR="004237FA" w:rsidRDefault="004237FA">
      <w:pPr>
        <w:rPr>
          <w:b/>
          <w:sz w:val="20"/>
        </w:rPr>
      </w:pPr>
    </w:p>
    <w:p w14:paraId="665E03F4" w14:textId="77777777" w:rsidR="00FF0E42" w:rsidRPr="00324C75" w:rsidRDefault="00FF0E42" w:rsidP="00FF0E42">
      <w:pPr>
        <w:rPr>
          <w:b/>
          <w:sz w:val="20"/>
        </w:rPr>
      </w:pPr>
      <w:r w:rsidRPr="00324C75">
        <w:rPr>
          <w:b/>
          <w:sz w:val="20"/>
        </w:rPr>
        <w:t>Hiermit willige</w:t>
      </w:r>
      <w:r>
        <w:rPr>
          <w:b/>
          <w:sz w:val="20"/>
        </w:rPr>
        <w:t xml:space="preserve"> </w:t>
      </w:r>
      <w:r w:rsidRPr="00324C75">
        <w:rPr>
          <w:b/>
          <w:sz w:val="20"/>
        </w:rPr>
        <w:t>ich</w:t>
      </w:r>
      <w:r>
        <w:rPr>
          <w:b/>
          <w:sz w:val="20"/>
        </w:rPr>
        <w:t xml:space="preserve"> </w:t>
      </w:r>
      <w:r w:rsidRPr="00324C75">
        <w:rPr>
          <w:b/>
          <w:sz w:val="20"/>
        </w:rPr>
        <w:t>/</w:t>
      </w:r>
      <w:r>
        <w:rPr>
          <w:b/>
          <w:sz w:val="20"/>
        </w:rPr>
        <w:t xml:space="preserve"> willigen </w:t>
      </w:r>
      <w:r w:rsidRPr="00324C75">
        <w:rPr>
          <w:b/>
          <w:sz w:val="20"/>
        </w:rPr>
        <w:t xml:space="preserve">wir in die </w:t>
      </w:r>
      <w:r w:rsidR="0051325D">
        <w:rPr>
          <w:b/>
          <w:sz w:val="20"/>
        </w:rPr>
        <w:t xml:space="preserve">Aufnahme, </w:t>
      </w:r>
      <w:r w:rsidR="006E747A">
        <w:rPr>
          <w:b/>
          <w:sz w:val="20"/>
        </w:rPr>
        <w:t>Verarbeitung</w:t>
      </w:r>
      <w:r w:rsidR="0051325D">
        <w:rPr>
          <w:b/>
          <w:sz w:val="20"/>
        </w:rPr>
        <w:t xml:space="preserve"> und </w:t>
      </w:r>
      <w:r w:rsidRPr="00324C75">
        <w:rPr>
          <w:b/>
          <w:sz w:val="20"/>
        </w:rPr>
        <w:t xml:space="preserve">Veröffentlichung </w:t>
      </w:r>
      <w:r w:rsidR="004237FA">
        <w:rPr>
          <w:b/>
          <w:sz w:val="20"/>
        </w:rPr>
        <w:t>de</w:t>
      </w:r>
      <w:r w:rsidR="009F6F81">
        <w:rPr>
          <w:b/>
          <w:sz w:val="20"/>
        </w:rPr>
        <w:t>r</w:t>
      </w:r>
      <w:r w:rsidR="004237FA">
        <w:rPr>
          <w:b/>
          <w:sz w:val="20"/>
        </w:rPr>
        <w:t xml:space="preserve"> umseitig angegebenen Video</w:t>
      </w:r>
      <w:r w:rsidR="009F6F81">
        <w:rPr>
          <w:b/>
          <w:sz w:val="20"/>
        </w:rPr>
        <w:t>aufnahmen</w:t>
      </w:r>
      <w:r w:rsidR="004237FA">
        <w:rPr>
          <w:b/>
          <w:sz w:val="20"/>
        </w:rPr>
        <w:t xml:space="preserve"> ein</w:t>
      </w:r>
      <w:r w:rsidRPr="00324C75">
        <w:rPr>
          <w:b/>
          <w:sz w:val="20"/>
        </w:rPr>
        <w:t xml:space="preserve">: </w:t>
      </w:r>
      <w:r w:rsidR="00567143">
        <w:rPr>
          <w:b/>
          <w:sz w:val="20"/>
        </w:rPr>
        <w:br/>
      </w:r>
      <w:r w:rsidRPr="00324C75">
        <w:rPr>
          <w:b/>
          <w:bCs/>
          <w:i/>
          <w:sz w:val="20"/>
        </w:rPr>
        <w:t xml:space="preserve">Bitte </w:t>
      </w:r>
      <w:r w:rsidR="00F55AB7">
        <w:rPr>
          <w:b/>
          <w:bCs/>
          <w:i/>
          <w:sz w:val="20"/>
        </w:rPr>
        <w:t xml:space="preserve">unbedingt mindestens eine Möglichkeit </w:t>
      </w:r>
      <w:r w:rsidRPr="00324C75">
        <w:rPr>
          <w:b/>
          <w:bCs/>
          <w:i/>
          <w:sz w:val="20"/>
        </w:rPr>
        <w:t>ankreuzen!</w:t>
      </w:r>
      <w:r w:rsidR="009F6F81">
        <w:rPr>
          <w:rStyle w:val="Funotenzeichen"/>
          <w:b/>
          <w:bCs/>
          <w:i/>
          <w:sz w:val="20"/>
        </w:rPr>
        <w:footnoteReference w:id="1"/>
      </w:r>
    </w:p>
    <w:p w14:paraId="3FCA8274" w14:textId="77777777" w:rsidR="00FF0E42" w:rsidRDefault="00FF0E42" w:rsidP="00FF0E42">
      <w:pPr>
        <w:rPr>
          <w:sz w:val="20"/>
        </w:rPr>
      </w:pPr>
    </w:p>
    <w:p w14:paraId="56FB7BAC" w14:textId="77777777" w:rsidR="00FF0E42" w:rsidRDefault="00FF0E42" w:rsidP="003C55BD">
      <w:pPr>
        <w:tabs>
          <w:tab w:val="left" w:pos="567"/>
        </w:tabs>
        <w:ind w:left="567" w:hanging="567"/>
        <w:rPr>
          <w:b/>
          <w:bCs/>
          <w:sz w:val="20"/>
        </w:rPr>
      </w:pPr>
      <w:r>
        <w:rPr>
          <w:b/>
          <w:bCs/>
          <w:sz w:val="20"/>
        </w:rPr>
        <w:sym w:font="Wingdings" w:char="F06F"/>
      </w:r>
      <w:r>
        <w:rPr>
          <w:b/>
          <w:bCs/>
          <w:sz w:val="20"/>
        </w:rPr>
        <w:tab/>
      </w:r>
      <w:r w:rsidR="00B537D8">
        <w:rPr>
          <w:sz w:val="20"/>
        </w:rPr>
        <w:t xml:space="preserve">Veröffentlichung auf </w:t>
      </w:r>
      <w:r w:rsidR="00F55AB7">
        <w:rPr>
          <w:sz w:val="20"/>
        </w:rPr>
        <w:t>der Schulhomepage</w:t>
      </w:r>
      <w:r w:rsidR="00B537D8">
        <w:rPr>
          <w:sz w:val="20"/>
        </w:rPr>
        <w:t xml:space="preserve"> </w:t>
      </w:r>
      <w:r w:rsidR="009F6F81">
        <w:rPr>
          <w:sz w:val="20"/>
        </w:rPr>
        <w:t xml:space="preserve">[… </w:t>
      </w:r>
      <w:r w:rsidR="009F6F81" w:rsidRPr="00DB3EC3">
        <w:rPr>
          <w:color w:val="FF6600"/>
          <w:sz w:val="20"/>
        </w:rPr>
        <w:t>Name/URL angeben</w:t>
      </w:r>
      <w:r w:rsidR="009F6F81">
        <w:rPr>
          <w:sz w:val="20"/>
        </w:rPr>
        <w:t xml:space="preserve">] </w:t>
      </w:r>
    </w:p>
    <w:p w14:paraId="08C46608" w14:textId="77777777" w:rsidR="00FF0E42" w:rsidRPr="004237FA" w:rsidRDefault="003C55BD" w:rsidP="003C55BD">
      <w:pPr>
        <w:tabs>
          <w:tab w:val="left" w:pos="567"/>
        </w:tabs>
        <w:ind w:left="567" w:hanging="567"/>
        <w:rPr>
          <w:bCs/>
          <w:sz w:val="20"/>
        </w:rPr>
      </w:pPr>
      <w:r>
        <w:rPr>
          <w:bCs/>
          <w:sz w:val="20"/>
        </w:rPr>
        <w:tab/>
      </w:r>
      <w:r w:rsidR="004237FA">
        <w:rPr>
          <w:bCs/>
          <w:sz w:val="20"/>
        </w:rPr>
        <w:t>(</w:t>
      </w:r>
      <w:r w:rsidR="00FF0E42" w:rsidRPr="004237FA">
        <w:rPr>
          <w:bCs/>
          <w:sz w:val="20"/>
        </w:rPr>
        <w:t xml:space="preserve">Siehe hierzu den </w:t>
      </w:r>
      <w:r w:rsidR="004237FA" w:rsidRPr="004237FA">
        <w:rPr>
          <w:bCs/>
          <w:sz w:val="20"/>
        </w:rPr>
        <w:t>untenstehenden datenschutzrechtlichen Hinweis</w:t>
      </w:r>
      <w:r w:rsidR="004237FA">
        <w:rPr>
          <w:bCs/>
          <w:sz w:val="20"/>
        </w:rPr>
        <w:t>)</w:t>
      </w:r>
    </w:p>
    <w:p w14:paraId="718AEDA3" w14:textId="77777777" w:rsidR="00FF0E42" w:rsidRDefault="00FF0E42" w:rsidP="003C55BD">
      <w:pPr>
        <w:tabs>
          <w:tab w:val="left" w:pos="567"/>
        </w:tabs>
        <w:ind w:left="567" w:hanging="567"/>
        <w:rPr>
          <w:sz w:val="20"/>
        </w:rPr>
      </w:pPr>
    </w:p>
    <w:p w14:paraId="4FDB45BD" w14:textId="4493B0E0" w:rsidR="007F094F" w:rsidRDefault="007F094F" w:rsidP="007F094F">
      <w:pPr>
        <w:tabs>
          <w:tab w:val="left" w:pos="567"/>
        </w:tabs>
        <w:ind w:left="567" w:hanging="567"/>
        <w:rPr>
          <w:b/>
          <w:bCs/>
          <w:sz w:val="20"/>
        </w:rPr>
      </w:pPr>
      <w:r>
        <w:rPr>
          <w:b/>
          <w:bCs/>
          <w:sz w:val="20"/>
        </w:rPr>
        <w:sym w:font="Wingdings" w:char="F06F"/>
      </w:r>
      <w:r>
        <w:rPr>
          <w:b/>
          <w:bCs/>
          <w:sz w:val="20"/>
        </w:rPr>
        <w:tab/>
      </w:r>
      <w:r>
        <w:rPr>
          <w:sz w:val="20"/>
        </w:rPr>
        <w:t xml:space="preserve">Veröffentlichung </w:t>
      </w:r>
      <w:r>
        <w:rPr>
          <w:sz w:val="20"/>
        </w:rPr>
        <w:t>im Rahmen von Wettbewerben/Festivals</w:t>
      </w:r>
      <w:r>
        <w:rPr>
          <w:sz w:val="20"/>
        </w:rPr>
        <w:t xml:space="preserve"> </w:t>
      </w:r>
      <w:r>
        <w:rPr>
          <w:sz w:val="20"/>
        </w:rPr>
        <w:t>und auf deren Internetseiten</w:t>
      </w:r>
      <w:r>
        <w:rPr>
          <w:sz w:val="20"/>
        </w:rPr>
        <w:br/>
      </w:r>
      <w:r>
        <w:rPr>
          <w:sz w:val="20"/>
        </w:rPr>
        <w:t>[</w:t>
      </w:r>
      <w:r w:rsidRPr="007F094F">
        <w:rPr>
          <w:color w:val="FF6600"/>
          <w:sz w:val="20"/>
        </w:rPr>
        <w:t>Ggf. bereits geplante nennen und</w:t>
      </w:r>
      <w:r>
        <w:rPr>
          <w:sz w:val="20"/>
        </w:rPr>
        <w:t xml:space="preserve"> </w:t>
      </w:r>
      <w:r w:rsidRPr="00DB3EC3">
        <w:rPr>
          <w:color w:val="FF6600"/>
          <w:sz w:val="20"/>
        </w:rPr>
        <w:t>Name/URL angeben</w:t>
      </w:r>
      <w:r>
        <w:rPr>
          <w:sz w:val="20"/>
        </w:rPr>
        <w:t xml:space="preserve">] </w:t>
      </w:r>
    </w:p>
    <w:p w14:paraId="2A0F557A" w14:textId="77777777" w:rsidR="007F094F" w:rsidRPr="004237FA" w:rsidRDefault="007F094F" w:rsidP="007F094F">
      <w:pPr>
        <w:tabs>
          <w:tab w:val="left" w:pos="567"/>
        </w:tabs>
        <w:ind w:left="567" w:hanging="567"/>
        <w:rPr>
          <w:bCs/>
          <w:sz w:val="20"/>
        </w:rPr>
      </w:pPr>
      <w:r>
        <w:rPr>
          <w:bCs/>
          <w:sz w:val="20"/>
        </w:rPr>
        <w:tab/>
        <w:t>(</w:t>
      </w:r>
      <w:r w:rsidRPr="004237FA">
        <w:rPr>
          <w:bCs/>
          <w:sz w:val="20"/>
        </w:rPr>
        <w:t>Siehe hierzu den untenstehenden datenschutzrechtlichen Hinweis</w:t>
      </w:r>
      <w:r>
        <w:rPr>
          <w:bCs/>
          <w:sz w:val="20"/>
        </w:rPr>
        <w:t>)</w:t>
      </w:r>
    </w:p>
    <w:p w14:paraId="11219199" w14:textId="77777777" w:rsidR="007F094F" w:rsidRDefault="007F094F" w:rsidP="003C55BD">
      <w:pPr>
        <w:tabs>
          <w:tab w:val="left" w:pos="567"/>
        </w:tabs>
        <w:ind w:left="567" w:hanging="567"/>
        <w:rPr>
          <w:sz w:val="20"/>
        </w:rPr>
      </w:pPr>
    </w:p>
    <w:p w14:paraId="79CB70E9" w14:textId="2E487E7D" w:rsidR="00F55AB7" w:rsidRDefault="00F55AB7" w:rsidP="003C55BD">
      <w:pPr>
        <w:tabs>
          <w:tab w:val="left" w:pos="567"/>
        </w:tabs>
        <w:ind w:left="567" w:hanging="567"/>
        <w:rPr>
          <w:bCs/>
          <w:sz w:val="20"/>
        </w:rPr>
      </w:pPr>
      <w:r>
        <w:rPr>
          <w:b/>
          <w:bCs/>
          <w:sz w:val="20"/>
        </w:rPr>
        <w:sym w:font="Wingdings" w:char="F06F"/>
      </w:r>
      <w:r>
        <w:rPr>
          <w:b/>
          <w:bCs/>
          <w:sz w:val="20"/>
        </w:rPr>
        <w:tab/>
      </w:r>
      <w:r>
        <w:rPr>
          <w:bCs/>
          <w:sz w:val="20"/>
        </w:rPr>
        <w:t>Veröffentlichung auf Datenträger (z.B. DVD</w:t>
      </w:r>
      <w:r w:rsidR="0000542C">
        <w:rPr>
          <w:bCs/>
          <w:sz w:val="20"/>
        </w:rPr>
        <w:t>/USB-Stick/Speicherkarte</w:t>
      </w:r>
      <w:r>
        <w:rPr>
          <w:bCs/>
          <w:sz w:val="20"/>
        </w:rPr>
        <w:t>), die/der von der Schule verteilt/vertrieben wird.</w:t>
      </w:r>
    </w:p>
    <w:p w14:paraId="0CB78DAA" w14:textId="77777777" w:rsidR="003C55BD" w:rsidRDefault="003C55BD" w:rsidP="003C55BD">
      <w:pPr>
        <w:tabs>
          <w:tab w:val="left" w:pos="567"/>
        </w:tabs>
        <w:ind w:left="567" w:hanging="567"/>
        <w:rPr>
          <w:sz w:val="20"/>
        </w:rPr>
      </w:pPr>
    </w:p>
    <w:p w14:paraId="78C25F56" w14:textId="77777777" w:rsidR="003C55BD" w:rsidRDefault="003C55BD" w:rsidP="003C55BD">
      <w:pPr>
        <w:tabs>
          <w:tab w:val="left" w:pos="567"/>
        </w:tabs>
        <w:ind w:left="567" w:hanging="567"/>
        <w:rPr>
          <w:sz w:val="20"/>
        </w:rPr>
      </w:pPr>
      <w:r>
        <w:rPr>
          <w:b/>
          <w:bCs/>
          <w:sz w:val="20"/>
        </w:rPr>
        <w:sym w:font="Wingdings" w:char="F06F"/>
      </w:r>
      <w:r>
        <w:rPr>
          <w:b/>
          <w:bCs/>
          <w:sz w:val="20"/>
        </w:rPr>
        <w:tab/>
      </w:r>
      <w:r w:rsidRPr="003C55BD">
        <w:rPr>
          <w:bCs/>
          <w:sz w:val="20"/>
        </w:rPr>
        <w:t xml:space="preserve">Dauerhafte </w:t>
      </w:r>
      <w:r>
        <w:rPr>
          <w:bCs/>
          <w:sz w:val="20"/>
        </w:rPr>
        <w:t>Speicherung der [bearbeiteten/unbearbeiteten] Videoaufnahmen zum Zweck der Schulchronik auf einem Speichermedium in der Schule</w:t>
      </w:r>
    </w:p>
    <w:p w14:paraId="53D0695E" w14:textId="77777777" w:rsidR="00F55AB7" w:rsidRDefault="00F55AB7" w:rsidP="003C55BD">
      <w:pPr>
        <w:tabs>
          <w:tab w:val="left" w:pos="567"/>
        </w:tabs>
        <w:ind w:left="567" w:hanging="567"/>
        <w:rPr>
          <w:sz w:val="20"/>
        </w:rPr>
      </w:pPr>
    </w:p>
    <w:p w14:paraId="7D671030" w14:textId="77777777" w:rsidR="00482BDF" w:rsidRPr="002A06E7" w:rsidRDefault="00482BDF" w:rsidP="003C55BD">
      <w:pPr>
        <w:tabs>
          <w:tab w:val="left" w:pos="567"/>
        </w:tabs>
        <w:ind w:left="567" w:hanging="567"/>
        <w:rPr>
          <w:b/>
          <w:sz w:val="20"/>
        </w:rPr>
      </w:pPr>
      <w:r w:rsidRPr="002A06E7">
        <w:rPr>
          <w:b/>
          <w:sz w:val="20"/>
        </w:rPr>
        <w:t>Namensnennung im Vor-/Nachspann des Films:</w:t>
      </w:r>
    </w:p>
    <w:p w14:paraId="75E507DB" w14:textId="77777777" w:rsidR="00482BDF" w:rsidRDefault="00482BDF" w:rsidP="003C55BD">
      <w:pPr>
        <w:tabs>
          <w:tab w:val="left" w:pos="567"/>
        </w:tabs>
        <w:ind w:left="567" w:hanging="567"/>
        <w:rPr>
          <w:sz w:val="20"/>
        </w:rPr>
      </w:pPr>
    </w:p>
    <w:p w14:paraId="6E6B57AA" w14:textId="2C8BE1F5" w:rsidR="00482BDF" w:rsidRDefault="00482BDF" w:rsidP="003C55BD">
      <w:pPr>
        <w:tabs>
          <w:tab w:val="left" w:pos="567"/>
        </w:tabs>
        <w:ind w:left="567" w:hanging="567"/>
        <w:rPr>
          <w:bCs/>
          <w:sz w:val="20"/>
        </w:rPr>
      </w:pPr>
      <w:r w:rsidRPr="000B4BD7">
        <w:rPr>
          <w:bCs/>
          <w:sz w:val="20"/>
        </w:rPr>
        <w:sym w:font="Wingdings" w:char="F06F"/>
      </w:r>
      <w:r w:rsidRPr="000B4BD7">
        <w:rPr>
          <w:bCs/>
          <w:sz w:val="20"/>
        </w:rPr>
        <w:tab/>
      </w:r>
      <w:r>
        <w:rPr>
          <w:bCs/>
          <w:sz w:val="20"/>
        </w:rPr>
        <w:t>Ich/wir willige/n in die Nennung des Vor- und Nachnamens sowie ggf. der Rolle im Vor-/ oder Nachspann des Film</w:t>
      </w:r>
      <w:r w:rsidR="00374182">
        <w:rPr>
          <w:bCs/>
          <w:sz w:val="20"/>
        </w:rPr>
        <w:t>s</w:t>
      </w:r>
      <w:r>
        <w:rPr>
          <w:bCs/>
          <w:sz w:val="20"/>
        </w:rPr>
        <w:t xml:space="preserve"> ein.</w:t>
      </w:r>
    </w:p>
    <w:p w14:paraId="270EFF62" w14:textId="77777777" w:rsidR="00482BDF" w:rsidRDefault="00482BDF" w:rsidP="003C55BD">
      <w:pPr>
        <w:tabs>
          <w:tab w:val="left" w:pos="567"/>
        </w:tabs>
        <w:ind w:left="567" w:hanging="567"/>
        <w:rPr>
          <w:bCs/>
          <w:sz w:val="20"/>
        </w:rPr>
      </w:pPr>
    </w:p>
    <w:p w14:paraId="0568185D" w14:textId="77777777" w:rsidR="00482BDF" w:rsidRDefault="00482BDF" w:rsidP="003C55BD">
      <w:pPr>
        <w:tabs>
          <w:tab w:val="left" w:pos="567"/>
        </w:tabs>
        <w:ind w:left="567" w:hanging="567"/>
        <w:rPr>
          <w:bCs/>
          <w:sz w:val="20"/>
        </w:rPr>
      </w:pPr>
      <w:r w:rsidRPr="000B4BD7">
        <w:rPr>
          <w:bCs/>
          <w:sz w:val="20"/>
        </w:rPr>
        <w:sym w:font="Wingdings" w:char="F06F"/>
      </w:r>
      <w:r w:rsidRPr="000B4BD7">
        <w:rPr>
          <w:bCs/>
          <w:sz w:val="20"/>
        </w:rPr>
        <w:tab/>
      </w:r>
      <w:r>
        <w:rPr>
          <w:bCs/>
          <w:sz w:val="20"/>
        </w:rPr>
        <w:t>Ich/wir willige/n nicht in die Namensnennung ein.</w:t>
      </w:r>
    </w:p>
    <w:p w14:paraId="057B5F63" w14:textId="77777777" w:rsidR="00482BDF" w:rsidRDefault="00482BDF" w:rsidP="00482BDF">
      <w:pPr>
        <w:rPr>
          <w:sz w:val="20"/>
        </w:rPr>
      </w:pPr>
    </w:p>
    <w:p w14:paraId="690703E6" w14:textId="77777777" w:rsidR="00FC436C" w:rsidRPr="00FC436C" w:rsidRDefault="00FC436C" w:rsidP="00FF0E42">
      <w:pPr>
        <w:rPr>
          <w:b/>
          <w:sz w:val="20"/>
        </w:rPr>
      </w:pPr>
      <w:r w:rsidRPr="00FC436C">
        <w:rPr>
          <w:b/>
          <w:sz w:val="20"/>
        </w:rPr>
        <w:t>Wichtige Hinweise:</w:t>
      </w:r>
    </w:p>
    <w:p w14:paraId="4D2D6B77" w14:textId="77777777" w:rsidR="00FC436C" w:rsidRDefault="00FC436C" w:rsidP="00FF0E42">
      <w:pPr>
        <w:rPr>
          <w:sz w:val="20"/>
        </w:rPr>
      </w:pPr>
    </w:p>
    <w:p w14:paraId="6280970F" w14:textId="38AF21E2" w:rsidR="00FF0E42" w:rsidRDefault="00FF0E42" w:rsidP="00FF0E42">
      <w:pPr>
        <w:rPr>
          <w:sz w:val="20"/>
        </w:rPr>
      </w:pPr>
      <w:r>
        <w:rPr>
          <w:sz w:val="20"/>
        </w:rPr>
        <w:t>Die Rechteeinräumung an de</w:t>
      </w:r>
      <w:r w:rsidR="004237FA">
        <w:rPr>
          <w:sz w:val="20"/>
        </w:rPr>
        <w:t>r</w:t>
      </w:r>
      <w:r>
        <w:rPr>
          <w:sz w:val="20"/>
        </w:rPr>
        <w:t xml:space="preserve"> </w:t>
      </w:r>
      <w:r w:rsidR="00E65F01">
        <w:rPr>
          <w:sz w:val="20"/>
        </w:rPr>
        <w:t>Videodatei</w:t>
      </w:r>
      <w:r>
        <w:rPr>
          <w:sz w:val="20"/>
        </w:rPr>
        <w:t xml:space="preserve"> erfolgt ohne Vergütung und umfasst auch das Recht zur Bearbeitung, soweit die Bearbeitung nicht entstellend ist. </w:t>
      </w:r>
      <w:r w:rsidR="009A6F9A">
        <w:rPr>
          <w:sz w:val="20"/>
        </w:rPr>
        <w:t xml:space="preserve">Soweit oben nichts </w:t>
      </w:r>
      <w:r w:rsidR="0000542C">
        <w:rPr>
          <w:sz w:val="20"/>
        </w:rPr>
        <w:t>anderes</w:t>
      </w:r>
      <w:r w:rsidR="006E747A">
        <w:rPr>
          <w:sz w:val="20"/>
        </w:rPr>
        <w:t xml:space="preserve"> vereinbart wurde,</w:t>
      </w:r>
      <w:r w:rsidR="00E65F01">
        <w:rPr>
          <w:sz w:val="20"/>
        </w:rPr>
        <w:t xml:space="preserve"> werden</w:t>
      </w:r>
      <w:r>
        <w:rPr>
          <w:sz w:val="20"/>
        </w:rPr>
        <w:t xml:space="preserve"> keine Namensangaben beigefügt.</w:t>
      </w:r>
      <w:r w:rsidRPr="007434AE">
        <w:rPr>
          <w:sz w:val="20"/>
        </w:rPr>
        <w:t xml:space="preserve"> </w:t>
      </w:r>
      <w:r w:rsidR="00227558">
        <w:rPr>
          <w:sz w:val="20"/>
        </w:rPr>
        <w:t xml:space="preserve">Die </w:t>
      </w:r>
      <w:r w:rsidR="00F55AB7">
        <w:rPr>
          <w:sz w:val="20"/>
        </w:rPr>
        <w:t>Schule</w:t>
      </w:r>
      <w:r w:rsidR="00227558">
        <w:rPr>
          <w:sz w:val="20"/>
        </w:rPr>
        <w:t xml:space="preserve"> erhält nur das nicht ausschließliche Recht der Veröffentlichung im vorstehend genannten Umfang.</w:t>
      </w:r>
    </w:p>
    <w:p w14:paraId="7A300AB0" w14:textId="77777777" w:rsidR="00E65F01" w:rsidRDefault="00E65F01" w:rsidP="00FF0E42">
      <w:pPr>
        <w:rPr>
          <w:sz w:val="20"/>
        </w:rPr>
      </w:pPr>
    </w:p>
    <w:p w14:paraId="201705E3" w14:textId="77777777" w:rsidR="00FC436C" w:rsidRDefault="00FF0E42" w:rsidP="00FF0E42">
      <w:pPr>
        <w:rPr>
          <w:sz w:val="20"/>
        </w:rPr>
      </w:pPr>
      <w:r w:rsidRPr="006E747A">
        <w:rPr>
          <w:b/>
          <w:sz w:val="20"/>
        </w:rPr>
        <w:t xml:space="preserve">Die Einwilligung ist jederzeit schriftlich </w:t>
      </w:r>
      <w:r w:rsidR="00227558" w:rsidRPr="006E747A">
        <w:rPr>
          <w:b/>
          <w:sz w:val="20"/>
        </w:rPr>
        <w:t>zu widerrufen</w:t>
      </w:r>
      <w:r w:rsidR="00FC436C" w:rsidRPr="006E747A">
        <w:rPr>
          <w:b/>
          <w:sz w:val="20"/>
        </w:rPr>
        <w:t xml:space="preserve"> bei:</w:t>
      </w:r>
      <w:r w:rsidR="00FC436C">
        <w:rPr>
          <w:sz w:val="20"/>
        </w:rPr>
        <w:br/>
      </w:r>
      <w:r w:rsidR="009F6F81">
        <w:rPr>
          <w:sz w:val="20"/>
        </w:rPr>
        <w:t>[</w:t>
      </w:r>
      <w:r w:rsidR="009F6F81" w:rsidRPr="00945746">
        <w:rPr>
          <w:color w:val="FF6600"/>
          <w:sz w:val="20"/>
        </w:rPr>
        <w:t>Anschrift und zuständiger</w:t>
      </w:r>
      <w:r w:rsidR="00F55AB7" w:rsidRPr="00945746">
        <w:rPr>
          <w:color w:val="FF6600"/>
          <w:sz w:val="20"/>
        </w:rPr>
        <w:t xml:space="preserve"> Mitarbeiter, möglichst Schulleiter</w:t>
      </w:r>
      <w:r w:rsidR="009F6F81">
        <w:rPr>
          <w:sz w:val="20"/>
        </w:rPr>
        <w:t>]</w:t>
      </w:r>
    </w:p>
    <w:p w14:paraId="2E49AA5C" w14:textId="77777777" w:rsidR="006E747A" w:rsidRDefault="006E747A" w:rsidP="00FF0E42">
      <w:pPr>
        <w:rPr>
          <w:sz w:val="20"/>
        </w:rPr>
      </w:pPr>
      <w:r>
        <w:rPr>
          <w:sz w:val="20"/>
        </w:rPr>
        <w:t>Sofern Datenträger bereits produziert wurden, gilt der Widerruf der Einwilligung erst bei einer Neuauflage.</w:t>
      </w:r>
    </w:p>
    <w:p w14:paraId="5B195D8B" w14:textId="77777777" w:rsidR="00FC436C" w:rsidRDefault="00FC436C" w:rsidP="00FF0E42">
      <w:pPr>
        <w:rPr>
          <w:sz w:val="20"/>
        </w:rPr>
      </w:pPr>
    </w:p>
    <w:p w14:paraId="77267A54" w14:textId="77777777" w:rsidR="00FF0E42" w:rsidRDefault="00FF0E42" w:rsidP="00FF0E42">
      <w:pPr>
        <w:rPr>
          <w:sz w:val="20"/>
        </w:rPr>
      </w:pPr>
      <w:r>
        <w:rPr>
          <w:sz w:val="20"/>
        </w:rPr>
        <w:t xml:space="preserve">Wird die Einwilligung nicht widerrufen, gilt sie zeitlich unbeschränkt, d.h. über das Schuljahr und auch über die Schulzugehörigkeit hinaus. </w:t>
      </w:r>
    </w:p>
    <w:p w14:paraId="1A2FEABE" w14:textId="77777777" w:rsidR="00FF0E42" w:rsidRDefault="00FF0E42" w:rsidP="00FF0E42">
      <w:pPr>
        <w:rPr>
          <w:sz w:val="20"/>
        </w:rPr>
      </w:pPr>
    </w:p>
    <w:p w14:paraId="3B4D492D" w14:textId="77777777" w:rsidR="00FF0E42" w:rsidRDefault="00FF0E42" w:rsidP="00FF0E42">
      <w:pPr>
        <w:rPr>
          <w:sz w:val="20"/>
        </w:rPr>
      </w:pPr>
      <w:r w:rsidRPr="006E747A">
        <w:rPr>
          <w:b/>
          <w:sz w:val="20"/>
        </w:rPr>
        <w:t>Die Einwilligung ist freiwillig.</w:t>
      </w:r>
      <w:r>
        <w:rPr>
          <w:sz w:val="20"/>
        </w:rPr>
        <w:t xml:space="preserve"> Aus der Nichterteilung oder dem Widerruf der Einwilligung entstehen keine Nachteile.</w:t>
      </w:r>
    </w:p>
    <w:p w14:paraId="1EFD0822" w14:textId="77777777" w:rsidR="00FF0E42" w:rsidRDefault="00FF0E42" w:rsidP="00FF0E42">
      <w:pPr>
        <w:rPr>
          <w:sz w:val="20"/>
        </w:rPr>
      </w:pPr>
      <w:bookmarkStart w:id="0" w:name="LetztePosition"/>
      <w:bookmarkEnd w:id="0"/>
    </w:p>
    <w:p w14:paraId="6C2DD073" w14:textId="77777777" w:rsidR="00EE7F54" w:rsidRDefault="00EE7F54" w:rsidP="00FF0E42">
      <w:pPr>
        <w:rPr>
          <w:sz w:val="20"/>
        </w:rPr>
      </w:pPr>
    </w:p>
    <w:p w14:paraId="34A2AC49" w14:textId="77777777" w:rsidR="00FF0E42" w:rsidRDefault="00FF0E42" w:rsidP="00FF0E42">
      <w:pPr>
        <w:autoSpaceDE w:val="0"/>
        <w:autoSpaceDN w:val="0"/>
        <w:adjustRightInd w:val="0"/>
        <w:rPr>
          <w:sz w:val="20"/>
        </w:rPr>
      </w:pPr>
      <w:r>
        <w:rPr>
          <w:sz w:val="20"/>
        </w:rPr>
        <w:t>___________________________________</w:t>
      </w:r>
    </w:p>
    <w:p w14:paraId="5FB8448F" w14:textId="77777777" w:rsidR="00FF0E42" w:rsidRDefault="00FF0E42" w:rsidP="00FF0E42">
      <w:pPr>
        <w:autoSpaceDE w:val="0"/>
        <w:autoSpaceDN w:val="0"/>
        <w:adjustRightInd w:val="0"/>
        <w:rPr>
          <w:sz w:val="16"/>
        </w:rPr>
      </w:pPr>
      <w:r>
        <w:rPr>
          <w:sz w:val="16"/>
        </w:rPr>
        <w:t>[Ort, Datum]</w:t>
      </w:r>
    </w:p>
    <w:p w14:paraId="3B2B0C33" w14:textId="77777777" w:rsidR="00FF0E42" w:rsidRDefault="00FF0E42" w:rsidP="00FF0E42">
      <w:pPr>
        <w:autoSpaceDE w:val="0"/>
        <w:autoSpaceDN w:val="0"/>
        <w:adjustRightInd w:val="0"/>
        <w:rPr>
          <w:sz w:val="20"/>
        </w:rPr>
      </w:pPr>
    </w:p>
    <w:p w14:paraId="7D7FC9BB" w14:textId="77777777" w:rsidR="00EE7F54" w:rsidRDefault="00EE7F54" w:rsidP="00FF0E42">
      <w:pPr>
        <w:autoSpaceDE w:val="0"/>
        <w:autoSpaceDN w:val="0"/>
        <w:adjustRightInd w:val="0"/>
        <w:rPr>
          <w:sz w:val="20"/>
        </w:rPr>
      </w:pPr>
    </w:p>
    <w:p w14:paraId="2A6AF688" w14:textId="77777777" w:rsidR="00FF0E42" w:rsidRDefault="00FF0E42" w:rsidP="00FF0E42">
      <w:pPr>
        <w:pStyle w:val="Kopfzeile"/>
        <w:tabs>
          <w:tab w:val="clear" w:pos="4536"/>
          <w:tab w:val="clear" w:pos="9072"/>
          <w:tab w:val="left" w:pos="4500"/>
        </w:tabs>
        <w:spacing w:after="0"/>
        <w:rPr>
          <w:sz w:val="20"/>
        </w:rPr>
      </w:pPr>
      <w:r>
        <w:rPr>
          <w:sz w:val="20"/>
        </w:rPr>
        <w:t xml:space="preserve">___________________________________ </w:t>
      </w:r>
      <w:r>
        <w:rPr>
          <w:b/>
          <w:bCs/>
          <w:sz w:val="20"/>
        </w:rPr>
        <w:t>und</w:t>
      </w:r>
      <w:r>
        <w:rPr>
          <w:sz w:val="20"/>
        </w:rPr>
        <w:t xml:space="preserve">  _________________________________________</w:t>
      </w:r>
    </w:p>
    <w:p w14:paraId="648092F3" w14:textId="77777777" w:rsidR="00FF0E42" w:rsidRDefault="00290317" w:rsidP="00FF0E42">
      <w:pPr>
        <w:tabs>
          <w:tab w:val="left" w:pos="4536"/>
        </w:tabs>
        <w:rPr>
          <w:sz w:val="16"/>
          <w:szCs w:val="18"/>
        </w:rPr>
      </w:pPr>
      <w:r>
        <w:rPr>
          <w:sz w:val="16"/>
          <w:szCs w:val="18"/>
        </w:rPr>
        <w:t>[Unterschrift des</w:t>
      </w:r>
      <w:r w:rsidR="00FF0E42">
        <w:rPr>
          <w:sz w:val="16"/>
          <w:szCs w:val="18"/>
        </w:rPr>
        <w:t>/der Erziehungsberechtigten]                         [ab dem 14. Geburts</w:t>
      </w:r>
      <w:r>
        <w:rPr>
          <w:sz w:val="16"/>
          <w:szCs w:val="18"/>
        </w:rPr>
        <w:t>tag: Unterschrift der Schülerin</w:t>
      </w:r>
      <w:r w:rsidR="00FF0E42">
        <w:rPr>
          <w:sz w:val="16"/>
          <w:szCs w:val="18"/>
        </w:rPr>
        <w:t>/des Schülers]</w:t>
      </w:r>
    </w:p>
    <w:p w14:paraId="3392626C" w14:textId="77777777" w:rsidR="00482BDF" w:rsidRDefault="00482BDF" w:rsidP="00FF0E42">
      <w:pPr>
        <w:tabs>
          <w:tab w:val="left" w:pos="4536"/>
        </w:tabs>
        <w:rPr>
          <w:sz w:val="20"/>
          <w:szCs w:val="18"/>
        </w:rPr>
      </w:pPr>
    </w:p>
    <w:p w14:paraId="11D6A387" w14:textId="77777777" w:rsidR="00FF0E42" w:rsidRPr="004237FA" w:rsidRDefault="00FF0E42" w:rsidP="004237FA">
      <w:pPr>
        <w:pStyle w:val="Kopfzeile"/>
        <w:tabs>
          <w:tab w:val="clear" w:pos="4536"/>
          <w:tab w:val="clear" w:pos="9072"/>
        </w:tabs>
        <w:spacing w:after="0" w:line="240" w:lineRule="auto"/>
        <w:rPr>
          <w:sz w:val="14"/>
          <w:szCs w:val="14"/>
        </w:rPr>
      </w:pPr>
      <w:r w:rsidRPr="004237FA">
        <w:rPr>
          <w:b/>
          <w:bCs/>
          <w:sz w:val="14"/>
          <w:szCs w:val="14"/>
          <w:u w:val="single"/>
        </w:rPr>
        <w:t xml:space="preserve">Veröffentlichungen im Internet / Datenschutzrechtlicher Hinweis: </w:t>
      </w:r>
      <w:r w:rsidRPr="004237FA">
        <w:rPr>
          <w:sz w:val="14"/>
          <w:szCs w:val="14"/>
        </w:rPr>
        <w:br/>
        <w:t>Bei einer Veröffentlichung im Internet können die personenbezogenen Daten (einschließlich Fotos</w:t>
      </w:r>
      <w:r w:rsidR="00FC436C" w:rsidRPr="004237FA">
        <w:rPr>
          <w:sz w:val="14"/>
          <w:szCs w:val="14"/>
        </w:rPr>
        <w:t>, Videos und anderer Medien</w:t>
      </w:r>
      <w:r w:rsidRPr="004237FA">
        <w:rPr>
          <w:sz w:val="14"/>
          <w:szCs w:val="14"/>
        </w:rPr>
        <w:t xml:space="preserve">)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p>
    <w:p w14:paraId="724C20CC" w14:textId="77777777" w:rsidR="00FC436C" w:rsidRPr="004237FA" w:rsidRDefault="00FC436C" w:rsidP="004237FA">
      <w:pPr>
        <w:pStyle w:val="Kopfzeile"/>
        <w:tabs>
          <w:tab w:val="clear" w:pos="4536"/>
          <w:tab w:val="clear" w:pos="9072"/>
        </w:tabs>
        <w:spacing w:after="0" w:line="240" w:lineRule="auto"/>
        <w:rPr>
          <w:sz w:val="14"/>
          <w:szCs w:val="14"/>
        </w:rPr>
      </w:pPr>
      <w:r w:rsidRPr="004237FA">
        <w:rPr>
          <w:sz w:val="14"/>
          <w:szCs w:val="14"/>
        </w:rPr>
        <w:t xml:space="preserve">Im Fall von passwortgeschützten Kursen/Lernplattformen können die Daten (einschließlich Fotos, Videos und anderer Medien) lediglich von den registrierten Nutzern (in der Regel Lehrkräfte) </w:t>
      </w:r>
      <w:r w:rsidR="00B7794B" w:rsidRPr="004237FA">
        <w:rPr>
          <w:sz w:val="14"/>
          <w:szCs w:val="14"/>
        </w:rPr>
        <w:t xml:space="preserve">abgerufen und gespeichert werden. Eine missbräuchliche Weitergabe und Publikation im frei zugänglichen Internet kann dennoch von Seiten </w:t>
      </w:r>
      <w:r w:rsidR="00482BDF">
        <w:rPr>
          <w:sz w:val="14"/>
          <w:szCs w:val="14"/>
        </w:rPr>
        <w:t>der Schule</w:t>
      </w:r>
      <w:r w:rsidR="00B7794B" w:rsidRPr="004237FA">
        <w:rPr>
          <w:sz w:val="14"/>
          <w:szCs w:val="14"/>
        </w:rPr>
        <w:t xml:space="preserve"> nicht ganz ausgeschlossen werden.</w:t>
      </w:r>
    </w:p>
    <w:sectPr w:rsidR="00FC436C" w:rsidRPr="004237FA" w:rsidSect="00F67161">
      <w:headerReference w:type="even" r:id="rId8"/>
      <w:headerReference w:type="default" r:id="rId9"/>
      <w:footerReference w:type="default" r:id="rId10"/>
      <w:headerReference w:type="first" r:id="rId11"/>
      <w:footerReference w:type="first" r:id="rId12"/>
      <w:pgSz w:w="11906" w:h="16838"/>
      <w:pgMar w:top="1520"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D34E" w14:textId="77777777" w:rsidR="00481322" w:rsidRDefault="00481322">
      <w:r>
        <w:separator/>
      </w:r>
    </w:p>
  </w:endnote>
  <w:endnote w:type="continuationSeparator" w:id="0">
    <w:p w14:paraId="0276FFBD" w14:textId="77777777" w:rsidR="00481322" w:rsidRDefault="0048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25AF" w14:textId="77777777" w:rsidR="00DE0FD5" w:rsidRDefault="009D5651" w:rsidP="00262237">
    <w:pPr>
      <w:pStyle w:val="Fuzeile"/>
      <w:pBdr>
        <w:top w:val="single" w:sz="4" w:space="6" w:color="auto"/>
      </w:pBdr>
      <w:tabs>
        <w:tab w:val="clear" w:pos="4536"/>
        <w:tab w:val="clear" w:pos="9072"/>
        <w:tab w:val="right" w:pos="9639"/>
      </w:tabs>
      <w:spacing w:before="360"/>
      <w:jc w:val="center"/>
      <w:rPr>
        <w:sz w:val="16"/>
      </w:rPr>
    </w:pPr>
    <w:r>
      <w:rPr>
        <w:rStyle w:val="Seitenzahl"/>
      </w:rPr>
      <w:fldChar w:fldCharType="begin"/>
    </w:r>
    <w:r w:rsidR="00DE0FD5">
      <w:rPr>
        <w:rStyle w:val="Seitenzahl"/>
      </w:rPr>
      <w:instrText xml:space="preserve"> PAGE </w:instrText>
    </w:r>
    <w:r>
      <w:rPr>
        <w:rStyle w:val="Seitenzahl"/>
      </w:rPr>
      <w:fldChar w:fldCharType="separate"/>
    </w:r>
    <w:r w:rsidR="009A6F9A">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5F09" w14:textId="77777777" w:rsidR="00DE0FD5" w:rsidRDefault="00DE0FD5" w:rsidP="00DB43DD">
    <w:pPr>
      <w:pStyle w:val="Fuzeil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FF7E" w14:textId="77777777" w:rsidR="00481322" w:rsidRDefault="00481322">
      <w:r>
        <w:separator/>
      </w:r>
    </w:p>
  </w:footnote>
  <w:footnote w:type="continuationSeparator" w:id="0">
    <w:p w14:paraId="02FD1918" w14:textId="77777777" w:rsidR="00481322" w:rsidRDefault="00481322">
      <w:r>
        <w:continuationSeparator/>
      </w:r>
    </w:p>
  </w:footnote>
  <w:footnote w:id="1">
    <w:p w14:paraId="0A583BC7" w14:textId="2D9A4B63" w:rsidR="009F6F81" w:rsidRPr="003C55BD" w:rsidRDefault="009F6F81" w:rsidP="009F6F81">
      <w:pPr>
        <w:pStyle w:val="Funotentext"/>
        <w:tabs>
          <w:tab w:val="left" w:pos="142"/>
        </w:tabs>
        <w:ind w:left="142" w:hanging="142"/>
        <w:rPr>
          <w:sz w:val="14"/>
          <w:szCs w:val="14"/>
        </w:rPr>
      </w:pPr>
      <w:r w:rsidRPr="009F6F81">
        <w:rPr>
          <w:rStyle w:val="Funotenzeichen"/>
          <w:sz w:val="18"/>
          <w:szCs w:val="18"/>
        </w:rPr>
        <w:footnoteRef/>
      </w:r>
      <w:r w:rsidRPr="009F6F81">
        <w:rPr>
          <w:sz w:val="18"/>
          <w:szCs w:val="18"/>
        </w:rPr>
        <w:t xml:space="preserve"> </w:t>
      </w:r>
      <w:r w:rsidRPr="009F6F81">
        <w:rPr>
          <w:sz w:val="18"/>
          <w:szCs w:val="18"/>
        </w:rPr>
        <w:tab/>
      </w:r>
      <w:r w:rsidRPr="003C55BD">
        <w:rPr>
          <w:sz w:val="14"/>
          <w:szCs w:val="14"/>
        </w:rPr>
        <w:t xml:space="preserve">Hier können noch mehrere Anklickpunkte eingefügt werden, z.B. wenn sowohl eine interne Veröffentlichung als auch eine öffentliche oder eine als Druck und eine andere als Online-Ausgabe geplant sind. </w:t>
      </w:r>
      <w:r w:rsidRPr="003C55BD">
        <w:rPr>
          <w:sz w:val="14"/>
          <w:szCs w:val="14"/>
        </w:rPr>
        <w:br/>
      </w:r>
      <w:r w:rsidR="00DB3EC3">
        <w:rPr>
          <w:sz w:val="14"/>
          <w:szCs w:val="14"/>
        </w:rPr>
        <w:t>E</w:t>
      </w:r>
      <w:r w:rsidRPr="003C55BD">
        <w:rPr>
          <w:sz w:val="14"/>
          <w:szCs w:val="14"/>
        </w:rPr>
        <w:t>in zusätzlicher Klickpunkt gehört auf jed</w:t>
      </w:r>
      <w:r w:rsidR="00F55AB7" w:rsidRPr="003C55BD">
        <w:rPr>
          <w:sz w:val="14"/>
          <w:szCs w:val="14"/>
        </w:rPr>
        <w:t>e</w:t>
      </w:r>
      <w:r w:rsidRPr="003C55BD">
        <w:rPr>
          <w:sz w:val="14"/>
          <w:szCs w:val="14"/>
        </w:rPr>
        <w:t>n Fall hinein, wenn Aufnahmen an die Presse weitergegeben werden sollen.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CDCD" w14:textId="77777777" w:rsidR="00DE0FD5" w:rsidRDefault="009D5651">
    <w:pPr>
      <w:pStyle w:val="Kopfzeile"/>
      <w:framePr w:wrap="around" w:vAnchor="text" w:hAnchor="margin" w:xAlign="center" w:y="1"/>
      <w:rPr>
        <w:rStyle w:val="Seitenzahl"/>
      </w:rPr>
    </w:pPr>
    <w:r>
      <w:rPr>
        <w:rStyle w:val="Seitenzahl"/>
      </w:rPr>
      <w:fldChar w:fldCharType="begin"/>
    </w:r>
    <w:r w:rsidR="00DE0FD5">
      <w:rPr>
        <w:rStyle w:val="Seitenzahl"/>
      </w:rPr>
      <w:instrText xml:space="preserve">PAGE  </w:instrText>
    </w:r>
    <w:r>
      <w:rPr>
        <w:rStyle w:val="Seitenzahl"/>
      </w:rPr>
      <w:fldChar w:fldCharType="separate"/>
    </w:r>
    <w:r w:rsidR="00A16ACE">
      <w:rPr>
        <w:rStyle w:val="Seitenzahl"/>
        <w:noProof/>
      </w:rPr>
      <w:t>1</w:t>
    </w:r>
    <w:r>
      <w:rPr>
        <w:rStyle w:val="Seitenzahl"/>
      </w:rPr>
      <w:fldChar w:fldCharType="end"/>
    </w:r>
  </w:p>
  <w:p w14:paraId="36661EF2" w14:textId="77777777" w:rsidR="00DE0FD5" w:rsidRDefault="00DE0F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DE0A" w14:textId="1F5AA01C" w:rsidR="00DE0FD5" w:rsidRDefault="00DE0FD5" w:rsidP="003C55BD">
    <w:pPr>
      <w:pStyle w:val="Kopfzeile"/>
      <w:pBdr>
        <w:bottom w:val="single" w:sz="4" w:space="6" w:color="auto"/>
      </w:pBdr>
      <w:tabs>
        <w:tab w:val="clear" w:pos="4536"/>
        <w:tab w:val="clear" w:pos="9072"/>
        <w:tab w:val="right" w:pos="9639"/>
      </w:tabs>
      <w:spacing w:after="0"/>
      <w:jc w:val="center"/>
    </w:pPr>
    <w:r>
      <w:t xml:space="preserve">Einwilligung in die </w:t>
    </w:r>
    <w:r w:rsidR="00A00520">
      <w:t xml:space="preserve">Verarbeitung und </w:t>
    </w:r>
    <w:r>
      <w:t xml:space="preserve">Veröffentlichung </w:t>
    </w:r>
    <w:r w:rsidR="00A622DB">
      <w:t>von Videoaufnahmen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CB86" w14:textId="77777777" w:rsidR="00CB2F48" w:rsidRDefault="00CB2F48" w:rsidP="00CB2F48">
    <w:pPr>
      <w:rPr>
        <w:sz w:val="20"/>
      </w:rPr>
    </w:pPr>
    <w:r>
      <w:rPr>
        <w:sz w:val="20"/>
      </w:rPr>
      <w:t>[Schulanschrift] / [Schullogo] / [Briefkopf der Schule]</w:t>
    </w:r>
  </w:p>
  <w:p w14:paraId="17D7C4D3" w14:textId="77777777" w:rsidR="00DE0FD5" w:rsidRPr="008E39F1" w:rsidRDefault="00DE0FD5" w:rsidP="00CB2F48">
    <w:pPr>
      <w:pStyle w:val="Kopfzeile"/>
      <w:tabs>
        <w:tab w:val="clear" w:pos="4536"/>
        <w:tab w:val="clear" w:pos="9072"/>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6414"/>
    <w:multiLevelType w:val="hybridMultilevel"/>
    <w:tmpl w:val="535EC57E"/>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24771163"/>
    <w:multiLevelType w:val="hybridMultilevel"/>
    <w:tmpl w:val="71C06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647"/>
    <w:multiLevelType w:val="hybridMultilevel"/>
    <w:tmpl w:val="A26E0694"/>
    <w:lvl w:ilvl="0" w:tplc="0407000B">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31DA4884"/>
    <w:multiLevelType w:val="hybridMultilevel"/>
    <w:tmpl w:val="6A6AB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54B30BE"/>
    <w:multiLevelType w:val="hybridMultilevel"/>
    <w:tmpl w:val="62F6D4F4"/>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1601257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0380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93639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4321566">
    <w:abstractNumId w:val="0"/>
  </w:num>
  <w:num w:numId="5" w16cid:durableId="195823114">
    <w:abstractNumId w:val="4"/>
  </w:num>
  <w:num w:numId="6" w16cid:durableId="1887912752">
    <w:abstractNumId w:val="1"/>
  </w:num>
  <w:num w:numId="7" w16cid:durableId="2024044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924"/>
    <w:rsid w:val="0000542C"/>
    <w:rsid w:val="000177C7"/>
    <w:rsid w:val="000259BF"/>
    <w:rsid w:val="00045B2B"/>
    <w:rsid w:val="000609AE"/>
    <w:rsid w:val="00076364"/>
    <w:rsid w:val="0016427F"/>
    <w:rsid w:val="001A1A1B"/>
    <w:rsid w:val="002028F1"/>
    <w:rsid w:val="00227558"/>
    <w:rsid w:val="002531D9"/>
    <w:rsid w:val="00262237"/>
    <w:rsid w:val="002821F2"/>
    <w:rsid w:val="00290317"/>
    <w:rsid w:val="002A0C80"/>
    <w:rsid w:val="002B1133"/>
    <w:rsid w:val="00314C48"/>
    <w:rsid w:val="00374182"/>
    <w:rsid w:val="00374832"/>
    <w:rsid w:val="0037665F"/>
    <w:rsid w:val="003957D9"/>
    <w:rsid w:val="003C1232"/>
    <w:rsid w:val="003C55BD"/>
    <w:rsid w:val="003D0924"/>
    <w:rsid w:val="003E5DFE"/>
    <w:rsid w:val="00416869"/>
    <w:rsid w:val="004237FA"/>
    <w:rsid w:val="004329AD"/>
    <w:rsid w:val="00434E76"/>
    <w:rsid w:val="004561D0"/>
    <w:rsid w:val="00481322"/>
    <w:rsid w:val="00482BDF"/>
    <w:rsid w:val="004A5006"/>
    <w:rsid w:val="004B76BC"/>
    <w:rsid w:val="004C1736"/>
    <w:rsid w:val="004C5E9C"/>
    <w:rsid w:val="004D5B78"/>
    <w:rsid w:val="004E37BC"/>
    <w:rsid w:val="004E4A14"/>
    <w:rsid w:val="0051325D"/>
    <w:rsid w:val="0053108F"/>
    <w:rsid w:val="00566BC5"/>
    <w:rsid w:val="00567143"/>
    <w:rsid w:val="00573531"/>
    <w:rsid w:val="005E1483"/>
    <w:rsid w:val="006237D8"/>
    <w:rsid w:val="00693667"/>
    <w:rsid w:val="006D2C69"/>
    <w:rsid w:val="006E747A"/>
    <w:rsid w:val="006F6DDB"/>
    <w:rsid w:val="00704A95"/>
    <w:rsid w:val="0071310E"/>
    <w:rsid w:val="007619B7"/>
    <w:rsid w:val="00772A4A"/>
    <w:rsid w:val="00791414"/>
    <w:rsid w:val="007915F7"/>
    <w:rsid w:val="007A4C8D"/>
    <w:rsid w:val="007B7008"/>
    <w:rsid w:val="007D21F5"/>
    <w:rsid w:val="007D7C4B"/>
    <w:rsid w:val="007E1454"/>
    <w:rsid w:val="007E3FC1"/>
    <w:rsid w:val="007F094F"/>
    <w:rsid w:val="00816A84"/>
    <w:rsid w:val="00824F62"/>
    <w:rsid w:val="00890988"/>
    <w:rsid w:val="008B1616"/>
    <w:rsid w:val="008E39F1"/>
    <w:rsid w:val="00911E49"/>
    <w:rsid w:val="00945746"/>
    <w:rsid w:val="00961482"/>
    <w:rsid w:val="009664B0"/>
    <w:rsid w:val="00973A02"/>
    <w:rsid w:val="009A6F9A"/>
    <w:rsid w:val="009C6CD6"/>
    <w:rsid w:val="009D5651"/>
    <w:rsid w:val="009F6F81"/>
    <w:rsid w:val="00A00520"/>
    <w:rsid w:val="00A16ACE"/>
    <w:rsid w:val="00A25EED"/>
    <w:rsid w:val="00A622DB"/>
    <w:rsid w:val="00AA0B44"/>
    <w:rsid w:val="00AA59C4"/>
    <w:rsid w:val="00AB4924"/>
    <w:rsid w:val="00AE1667"/>
    <w:rsid w:val="00AF6108"/>
    <w:rsid w:val="00B2487F"/>
    <w:rsid w:val="00B537D8"/>
    <w:rsid w:val="00B61C5E"/>
    <w:rsid w:val="00B7794B"/>
    <w:rsid w:val="00B85CBE"/>
    <w:rsid w:val="00BC17A2"/>
    <w:rsid w:val="00BE2BC5"/>
    <w:rsid w:val="00BF1261"/>
    <w:rsid w:val="00BF7B09"/>
    <w:rsid w:val="00C275AB"/>
    <w:rsid w:val="00C42537"/>
    <w:rsid w:val="00C7659D"/>
    <w:rsid w:val="00CA2372"/>
    <w:rsid w:val="00CB2F48"/>
    <w:rsid w:val="00D261C9"/>
    <w:rsid w:val="00D35772"/>
    <w:rsid w:val="00D40FCD"/>
    <w:rsid w:val="00D9188C"/>
    <w:rsid w:val="00DB3EC3"/>
    <w:rsid w:val="00DB43DD"/>
    <w:rsid w:val="00DC5CFC"/>
    <w:rsid w:val="00DD28F1"/>
    <w:rsid w:val="00DE0FD5"/>
    <w:rsid w:val="00E06EAE"/>
    <w:rsid w:val="00E07AD1"/>
    <w:rsid w:val="00E200A0"/>
    <w:rsid w:val="00E52F36"/>
    <w:rsid w:val="00E53AB5"/>
    <w:rsid w:val="00E65F01"/>
    <w:rsid w:val="00E8005E"/>
    <w:rsid w:val="00EC71A3"/>
    <w:rsid w:val="00ED72E6"/>
    <w:rsid w:val="00EE7F54"/>
    <w:rsid w:val="00F0391E"/>
    <w:rsid w:val="00F15BA8"/>
    <w:rsid w:val="00F32E61"/>
    <w:rsid w:val="00F55AB7"/>
    <w:rsid w:val="00F67161"/>
    <w:rsid w:val="00F91B0E"/>
    <w:rsid w:val="00FC436C"/>
    <w:rsid w:val="00FC7E88"/>
    <w:rsid w:val="00FD34DB"/>
    <w:rsid w:val="00FE6708"/>
    <w:rsid w:val="00FF0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rules v:ext="edit">
        <o:r id="V:Rule1" type="connector" idref="#_x0000_s2052"/>
        <o:r id="V:Rule2" type="connector" idref="#_x0000_s2051"/>
      </o:rules>
    </o:shapelayout>
  </w:shapeDefaults>
  <w:decimalSymbol w:val=","/>
  <w:listSeparator w:val=";"/>
  <w14:docId w14:val="044EA21E"/>
  <w15:docId w15:val="{80142CF4-4DD8-4F26-A8CC-A0DF3645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0E42"/>
    <w:rPr>
      <w:rFonts w:ascii="Arial" w:hAnsi="Arial"/>
      <w:sz w:val="22"/>
    </w:rPr>
  </w:style>
  <w:style w:type="paragraph" w:styleId="berschrift1">
    <w:name w:val="heading 1"/>
    <w:basedOn w:val="Standard"/>
    <w:next w:val="Standard"/>
    <w:link w:val="berschrift1Zchn"/>
    <w:uiPriority w:val="99"/>
    <w:qFormat/>
    <w:rsid w:val="00FF0E42"/>
    <w:pPr>
      <w:keepNext/>
      <w:jc w:val="center"/>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D21F5"/>
    <w:pPr>
      <w:tabs>
        <w:tab w:val="center" w:pos="4536"/>
        <w:tab w:val="right" w:pos="9072"/>
      </w:tabs>
      <w:spacing w:after="80" w:line="288" w:lineRule="auto"/>
    </w:pPr>
    <w:rPr>
      <w:szCs w:val="22"/>
    </w:rPr>
  </w:style>
  <w:style w:type="paragraph" w:styleId="Fuzeile">
    <w:name w:val="footer"/>
    <w:basedOn w:val="Standard"/>
    <w:rsid w:val="00BF7B09"/>
    <w:pPr>
      <w:tabs>
        <w:tab w:val="center" w:pos="4536"/>
        <w:tab w:val="right" w:pos="9072"/>
      </w:tabs>
      <w:spacing w:line="288" w:lineRule="auto"/>
    </w:pPr>
    <w:rPr>
      <w:szCs w:val="22"/>
    </w:rPr>
  </w:style>
  <w:style w:type="paragraph" w:styleId="Textkrper-Zeileneinzug">
    <w:name w:val="Body Text Indent"/>
    <w:basedOn w:val="Standard"/>
    <w:rsid w:val="007D21F5"/>
    <w:pPr>
      <w:spacing w:after="80" w:line="288" w:lineRule="auto"/>
      <w:ind w:left="360"/>
    </w:pPr>
    <w:rPr>
      <w:rFonts w:ascii="Times New Roman" w:hAnsi="Times New Roman"/>
      <w:szCs w:val="24"/>
    </w:rPr>
  </w:style>
  <w:style w:type="character" w:styleId="Seitenzahl">
    <w:name w:val="page number"/>
    <w:basedOn w:val="Absatz-Standardschriftart"/>
    <w:rsid w:val="007D21F5"/>
  </w:style>
  <w:style w:type="paragraph" w:customStyle="1" w:styleId="Standard-Tabelle">
    <w:name w:val="Standard-Tabelle"/>
    <w:basedOn w:val="Standard"/>
    <w:rsid w:val="0071310E"/>
    <w:pPr>
      <w:spacing w:before="60" w:after="60"/>
    </w:pPr>
    <w:rPr>
      <w:szCs w:val="22"/>
    </w:rPr>
  </w:style>
  <w:style w:type="character" w:customStyle="1" w:styleId="berschrift1Zchn">
    <w:name w:val="Überschrift 1 Zchn"/>
    <w:basedOn w:val="Absatz-Standardschriftart"/>
    <w:link w:val="berschrift1"/>
    <w:uiPriority w:val="99"/>
    <w:rsid w:val="00FF0E42"/>
    <w:rPr>
      <w:rFonts w:ascii="Arial" w:hAnsi="Arial"/>
      <w:b/>
      <w:bCs/>
    </w:rPr>
  </w:style>
  <w:style w:type="character" w:customStyle="1" w:styleId="KopfzeileZchn">
    <w:name w:val="Kopfzeile Zchn"/>
    <w:basedOn w:val="Absatz-Standardschriftart"/>
    <w:link w:val="Kopfzeile"/>
    <w:uiPriority w:val="99"/>
    <w:rsid w:val="00FF0E42"/>
    <w:rPr>
      <w:rFonts w:ascii="Arial" w:hAnsi="Arial"/>
      <w:sz w:val="22"/>
      <w:szCs w:val="22"/>
    </w:rPr>
  </w:style>
  <w:style w:type="paragraph" w:styleId="Textkrper">
    <w:name w:val="Body Text"/>
    <w:basedOn w:val="Standard"/>
    <w:link w:val="TextkrperZchn"/>
    <w:uiPriority w:val="99"/>
    <w:rsid w:val="00FF0E42"/>
    <w:pPr>
      <w:jc w:val="center"/>
    </w:pPr>
    <w:rPr>
      <w:b/>
      <w:bCs/>
      <w:sz w:val="20"/>
    </w:rPr>
  </w:style>
  <w:style w:type="character" w:customStyle="1" w:styleId="TextkrperZchn">
    <w:name w:val="Textkörper Zchn"/>
    <w:basedOn w:val="Absatz-Standardschriftart"/>
    <w:link w:val="Textkrper"/>
    <w:uiPriority w:val="99"/>
    <w:rsid w:val="00FF0E42"/>
    <w:rPr>
      <w:rFonts w:ascii="Arial" w:hAnsi="Arial"/>
      <w:b/>
      <w:bCs/>
    </w:rPr>
  </w:style>
  <w:style w:type="paragraph" w:styleId="Listenabsatz">
    <w:name w:val="List Paragraph"/>
    <w:basedOn w:val="Standard"/>
    <w:uiPriority w:val="34"/>
    <w:qFormat/>
    <w:rsid w:val="00FF0E42"/>
    <w:pPr>
      <w:ind w:left="720"/>
      <w:contextualSpacing/>
    </w:pPr>
  </w:style>
  <w:style w:type="character" w:styleId="Hyperlink">
    <w:name w:val="Hyperlink"/>
    <w:basedOn w:val="Absatz-Standardschriftart"/>
    <w:rsid w:val="00911E49"/>
    <w:rPr>
      <w:color w:val="0000FF" w:themeColor="hyperlink"/>
      <w:u w:val="single"/>
    </w:rPr>
  </w:style>
  <w:style w:type="paragraph" w:styleId="Funotentext">
    <w:name w:val="footnote text"/>
    <w:basedOn w:val="Standard"/>
    <w:link w:val="FunotentextZchn"/>
    <w:rsid w:val="00BC17A2"/>
    <w:rPr>
      <w:sz w:val="20"/>
    </w:rPr>
  </w:style>
  <w:style w:type="character" w:customStyle="1" w:styleId="FunotentextZchn">
    <w:name w:val="Fußnotentext Zchn"/>
    <w:basedOn w:val="Absatz-Standardschriftart"/>
    <w:link w:val="Funotentext"/>
    <w:rsid w:val="00BC17A2"/>
    <w:rPr>
      <w:rFonts w:ascii="Arial" w:hAnsi="Arial"/>
    </w:rPr>
  </w:style>
  <w:style w:type="character" w:styleId="Funotenzeichen">
    <w:name w:val="footnote reference"/>
    <w:basedOn w:val="Absatz-Standardschriftart"/>
    <w:rsid w:val="00BC17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_jp-vorlagen\text_ref4.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DF25-71DD-47E5-A355-ED099F34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text_ref4.5.dotx</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Intel Agentur</Manager>
  <Company>Akademie f. Lehrerfortbildung</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Hannes1</dc:creator>
  <cp:lastModifiedBy>Johannes Philipp</cp:lastModifiedBy>
  <cp:revision>8</cp:revision>
  <cp:lastPrinted>2012-03-20T09:54:00Z</cp:lastPrinted>
  <dcterms:created xsi:type="dcterms:W3CDTF">2020-11-21T16:22:00Z</dcterms:created>
  <dcterms:modified xsi:type="dcterms:W3CDTF">2023-11-10T14:51:00Z</dcterms:modified>
</cp:coreProperties>
</file>